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3E" w:rsidRPr="00832AB4" w:rsidRDefault="003315A2" w:rsidP="00F4565B">
      <w:pPr>
        <w:pStyle w:val="PageHeadlines"/>
        <w:rPr>
          <w:sz w:val="22"/>
          <w:szCs w:val="22"/>
        </w:rPr>
      </w:pPr>
      <w:r w:rsidRPr="00832AB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283FB3" wp14:editId="6520727E">
                <wp:simplePos x="0" y="0"/>
                <wp:positionH relativeFrom="column">
                  <wp:posOffset>0</wp:posOffset>
                </wp:positionH>
                <wp:positionV relativeFrom="paragraph">
                  <wp:posOffset>-148590</wp:posOffset>
                </wp:positionV>
                <wp:extent cx="6600825" cy="1050290"/>
                <wp:effectExtent l="38100" t="41910" r="38100" b="412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52" w:rsidRPr="00832AB4" w:rsidRDefault="006B1F52" w:rsidP="00F4565B">
                            <w:pPr>
                              <w:pStyle w:val="PageHeadlines"/>
                            </w:pPr>
                            <w:r w:rsidRPr="00832AB4">
                              <w:t>Health and Well</w:t>
                            </w:r>
                            <w:r w:rsidR="0085642C" w:rsidRPr="00832AB4">
                              <w:t>-</w:t>
                            </w:r>
                            <w:r w:rsidRPr="00832AB4">
                              <w:t>being Policy</w:t>
                            </w:r>
                          </w:p>
                          <w:p w:rsidR="006B1F52" w:rsidRPr="00832AB4" w:rsidRDefault="006B1F52" w:rsidP="00454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&lt;Insert school name&gt; </w:t>
                            </w:r>
                          </w:p>
                          <w:p w:rsidR="006B1F52" w:rsidRPr="00832AB4" w:rsidRDefault="006B1F52" w:rsidP="00454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&lt;Insert school logo&gt;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1.7pt;width:519.75pt;height:8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" strokecolor="#002060" strokeweight="6pt">
                <v:textbox style="mso-fit-shape-to-text:t">
                  <w:txbxContent>
                    <w:p w:rsidR="006B1F52" w:rsidRPr="00832AB4" w:rsidRDefault="006B1F52" w:rsidP="00F4565B">
                      <w:pPr>
                        <w:pStyle w:val="PageHeadlines"/>
                      </w:pPr>
                      <w:r w:rsidRPr="00832AB4">
                        <w:t>Health and Well</w:t>
                      </w:r>
                      <w:r w:rsidR="0085642C" w:rsidRPr="00832AB4">
                        <w:t>-</w:t>
                      </w:r>
                      <w:r w:rsidRPr="00832AB4">
                        <w:t>being Policy</w:t>
                      </w:r>
                    </w:p>
                    <w:p w:rsidR="006B1F52" w:rsidRPr="00832AB4" w:rsidRDefault="006B1F52" w:rsidP="004549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32AB4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&lt;Insert school name&gt; </w:t>
                      </w:r>
                    </w:p>
                    <w:p w:rsidR="006B1F52" w:rsidRPr="00832AB4" w:rsidRDefault="006B1F52" w:rsidP="004549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32AB4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&lt;Insert school logo&gt;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93E" w:rsidRPr="00832AB4">
        <w:rPr>
          <w:sz w:val="22"/>
          <w:szCs w:val="22"/>
        </w:rPr>
        <w:t xml:space="preserve">Personalise </w:t>
      </w:r>
      <w:r w:rsidR="00FD755C" w:rsidRPr="00832AB4">
        <w:rPr>
          <w:sz w:val="22"/>
          <w:szCs w:val="22"/>
        </w:rPr>
        <w:t>your policy</w:t>
      </w:r>
    </w:p>
    <w:p w:rsidR="00C36C7D" w:rsidRPr="00832AB4" w:rsidRDefault="007821F5" w:rsidP="006265F8">
      <w:pPr>
        <w:pBdr>
          <w:bottom w:val="single" w:sz="12" w:space="1" w:color="auto"/>
        </w:pBdr>
        <w:spacing w:before="120" w:after="120"/>
        <w:jc w:val="left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t>RATIONALE</w:t>
      </w:r>
    </w:p>
    <w:p w:rsidR="009848BA" w:rsidRPr="00832AB4" w:rsidRDefault="00C36C7D" w:rsidP="006265F8">
      <w:p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t xml:space="preserve">Health </w:t>
      </w:r>
      <w:r w:rsidR="003976EA" w:rsidRPr="00832AB4">
        <w:rPr>
          <w:rFonts w:ascii="Arial" w:hAnsi="Arial" w:cs="Arial"/>
          <w:b/>
          <w:sz w:val="22"/>
          <w:szCs w:val="22"/>
        </w:rPr>
        <w:t>promotion</w:t>
      </w:r>
      <w:r w:rsidRPr="00832AB4">
        <w:rPr>
          <w:rFonts w:ascii="Arial" w:hAnsi="Arial" w:cs="Arial"/>
          <w:b/>
          <w:sz w:val="22"/>
          <w:szCs w:val="22"/>
        </w:rPr>
        <w:t xml:space="preserve"> practices such as healthy eating, physical activity</w:t>
      </w:r>
      <w:r w:rsidR="00861851" w:rsidRPr="00832AB4">
        <w:rPr>
          <w:rFonts w:ascii="Arial" w:hAnsi="Arial" w:cs="Arial"/>
          <w:b/>
          <w:sz w:val="22"/>
          <w:szCs w:val="22"/>
        </w:rPr>
        <w:t>, positive mental health</w:t>
      </w:r>
      <w:r w:rsidR="00CC7E9B" w:rsidRPr="00832AB4">
        <w:rPr>
          <w:rFonts w:ascii="Arial" w:hAnsi="Arial" w:cs="Arial"/>
          <w:b/>
          <w:sz w:val="22"/>
          <w:szCs w:val="22"/>
        </w:rPr>
        <w:t xml:space="preserve">, </w:t>
      </w:r>
      <w:r w:rsidRPr="00832AB4">
        <w:rPr>
          <w:rFonts w:ascii="Arial" w:hAnsi="Arial" w:cs="Arial"/>
          <w:b/>
          <w:sz w:val="22"/>
          <w:szCs w:val="22"/>
        </w:rPr>
        <w:t>sun protection</w:t>
      </w:r>
      <w:r w:rsidR="00CC7E9B" w:rsidRPr="00832AB4">
        <w:rPr>
          <w:rFonts w:ascii="Arial" w:hAnsi="Arial" w:cs="Arial"/>
          <w:b/>
          <w:sz w:val="22"/>
          <w:szCs w:val="22"/>
        </w:rPr>
        <w:t xml:space="preserve"> and delayed or reduced alcohol use</w:t>
      </w:r>
      <w:r w:rsidRPr="00832AB4">
        <w:rPr>
          <w:rFonts w:ascii="Arial" w:hAnsi="Arial" w:cs="Arial"/>
          <w:b/>
          <w:i/>
          <w:sz w:val="22"/>
          <w:szCs w:val="22"/>
        </w:rPr>
        <w:t xml:space="preserve"> </w:t>
      </w:r>
      <w:r w:rsidRPr="00832AB4">
        <w:rPr>
          <w:rFonts w:ascii="Arial" w:hAnsi="Arial" w:cs="Arial"/>
          <w:sz w:val="22"/>
          <w:szCs w:val="22"/>
        </w:rPr>
        <w:t>are fundamental to good health and contribute to lifelong health and well</w:t>
      </w:r>
      <w:r w:rsidR="0085642C" w:rsidRPr="00832AB4">
        <w:rPr>
          <w:rFonts w:ascii="Arial" w:hAnsi="Arial" w:cs="Arial"/>
          <w:sz w:val="22"/>
          <w:szCs w:val="22"/>
        </w:rPr>
        <w:t>-</w:t>
      </w:r>
      <w:r w:rsidRPr="00832AB4">
        <w:rPr>
          <w:rFonts w:ascii="Arial" w:hAnsi="Arial" w:cs="Arial"/>
          <w:sz w:val="22"/>
          <w:szCs w:val="22"/>
        </w:rPr>
        <w:t xml:space="preserve">being. For children, </w:t>
      </w:r>
      <w:r w:rsidR="009848BA" w:rsidRPr="00832AB4">
        <w:rPr>
          <w:rFonts w:ascii="Arial" w:hAnsi="Arial" w:cs="Arial"/>
          <w:sz w:val="22"/>
          <w:szCs w:val="22"/>
        </w:rPr>
        <w:t xml:space="preserve">health status and academic achievement are directly connected. Schools </w:t>
      </w:r>
      <w:r w:rsidR="005B6C7F" w:rsidRPr="00832AB4">
        <w:rPr>
          <w:rFonts w:ascii="Arial" w:hAnsi="Arial" w:cs="Arial"/>
          <w:sz w:val="22"/>
          <w:szCs w:val="22"/>
        </w:rPr>
        <w:t xml:space="preserve">can </w:t>
      </w:r>
      <w:r w:rsidR="009848BA" w:rsidRPr="00832AB4">
        <w:rPr>
          <w:rFonts w:ascii="Arial" w:hAnsi="Arial" w:cs="Arial"/>
          <w:sz w:val="22"/>
          <w:szCs w:val="22"/>
        </w:rPr>
        <w:t xml:space="preserve">make a difference </w:t>
      </w:r>
      <w:r w:rsidR="005B6C7F" w:rsidRPr="00832AB4">
        <w:rPr>
          <w:rFonts w:ascii="Arial" w:hAnsi="Arial" w:cs="Arial"/>
          <w:sz w:val="22"/>
          <w:szCs w:val="22"/>
        </w:rPr>
        <w:t>by</w:t>
      </w:r>
      <w:r w:rsidR="009848BA" w:rsidRPr="00832AB4">
        <w:rPr>
          <w:rFonts w:ascii="Arial" w:hAnsi="Arial" w:cs="Arial"/>
          <w:sz w:val="22"/>
          <w:szCs w:val="22"/>
        </w:rPr>
        <w:t xml:space="preserve"> help</w:t>
      </w:r>
      <w:r w:rsidR="005B6C7F" w:rsidRPr="00832AB4">
        <w:rPr>
          <w:rFonts w:ascii="Arial" w:hAnsi="Arial" w:cs="Arial"/>
          <w:sz w:val="22"/>
          <w:szCs w:val="22"/>
        </w:rPr>
        <w:t>ing</w:t>
      </w:r>
      <w:r w:rsidR="009848BA" w:rsidRPr="00832AB4">
        <w:rPr>
          <w:rFonts w:ascii="Arial" w:hAnsi="Arial" w:cs="Arial"/>
          <w:sz w:val="22"/>
          <w:szCs w:val="22"/>
        </w:rPr>
        <w:t xml:space="preserve"> children </w:t>
      </w:r>
      <w:r w:rsidR="005B6C7F" w:rsidRPr="00832AB4">
        <w:rPr>
          <w:rFonts w:ascii="Arial" w:hAnsi="Arial" w:cs="Arial"/>
          <w:sz w:val="22"/>
          <w:szCs w:val="22"/>
        </w:rPr>
        <w:t xml:space="preserve">to </w:t>
      </w:r>
      <w:r w:rsidR="009848BA" w:rsidRPr="00832AB4">
        <w:rPr>
          <w:rFonts w:ascii="Arial" w:hAnsi="Arial" w:cs="Arial"/>
          <w:sz w:val="22"/>
          <w:szCs w:val="22"/>
        </w:rPr>
        <w:t>learn healthy behaviours an</w:t>
      </w:r>
      <w:r w:rsidR="005B6C7F" w:rsidRPr="00832AB4">
        <w:rPr>
          <w:rFonts w:ascii="Arial" w:hAnsi="Arial" w:cs="Arial"/>
          <w:sz w:val="22"/>
          <w:szCs w:val="22"/>
        </w:rPr>
        <w:t>d establish lifelong behaviours.</w:t>
      </w:r>
    </w:p>
    <w:p w:rsidR="00C36C7D" w:rsidRPr="00832AB4" w:rsidRDefault="00C36C7D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t xml:space="preserve">Our policy aims to: </w:t>
      </w:r>
    </w:p>
    <w:p w:rsidR="00C36C7D" w:rsidRPr="00832AB4" w:rsidRDefault="00C36C7D" w:rsidP="006265F8">
      <w:pPr>
        <w:numPr>
          <w:ilvl w:val="0"/>
          <w:numId w:val="18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Create better learning outcomes,</w:t>
      </w:r>
      <w:r w:rsidR="0085642C" w:rsidRPr="00832AB4">
        <w:rPr>
          <w:rFonts w:ascii="Arial" w:hAnsi="Arial" w:cs="Arial"/>
          <w:sz w:val="22"/>
          <w:szCs w:val="22"/>
        </w:rPr>
        <w:t xml:space="preserve"> and improve the</w:t>
      </w:r>
      <w:r w:rsidRPr="00832AB4">
        <w:rPr>
          <w:rFonts w:ascii="Arial" w:hAnsi="Arial" w:cs="Arial"/>
          <w:sz w:val="22"/>
          <w:szCs w:val="22"/>
        </w:rPr>
        <w:t xml:space="preserve"> health and well-being </w:t>
      </w:r>
      <w:r w:rsidR="0085642C" w:rsidRPr="00832AB4">
        <w:rPr>
          <w:rFonts w:ascii="Arial" w:hAnsi="Arial" w:cs="Arial"/>
          <w:sz w:val="22"/>
          <w:szCs w:val="22"/>
        </w:rPr>
        <w:t>of our</w:t>
      </w:r>
      <w:r w:rsidRPr="00832AB4">
        <w:rPr>
          <w:rFonts w:ascii="Arial" w:hAnsi="Arial" w:cs="Arial"/>
          <w:sz w:val="22"/>
          <w:szCs w:val="22"/>
        </w:rPr>
        <w:t xml:space="preserve"> students and staff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C36C7D" w:rsidRPr="00832AB4" w:rsidRDefault="00C36C7D" w:rsidP="006265F8">
      <w:pPr>
        <w:numPr>
          <w:ilvl w:val="0"/>
          <w:numId w:val="19"/>
        </w:numPr>
        <w:spacing w:before="120" w:after="120"/>
        <w:ind w:left="714" w:hanging="357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Provide a safe, stimulating and fun place to learn, work and play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C36C7D" w:rsidRPr="00832AB4" w:rsidRDefault="00C36C7D" w:rsidP="006265F8">
      <w:pPr>
        <w:numPr>
          <w:ilvl w:val="0"/>
          <w:numId w:val="19"/>
        </w:numPr>
        <w:spacing w:before="120" w:after="120"/>
        <w:ind w:left="714" w:hanging="357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Nurture a sense of pride and commitment where students, teachers/staff, parents/caregivers, health professionals and community groups collaborate to create and maintain a healthy school community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C36C7D" w:rsidRPr="00832AB4" w:rsidRDefault="00C36C7D" w:rsidP="006265F8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Increase awareness in the school community of the benefits of eating healthy food, </w:t>
      </w:r>
      <w:r w:rsidR="00382105" w:rsidRPr="00832AB4">
        <w:rPr>
          <w:rFonts w:ascii="Arial" w:hAnsi="Arial" w:cs="Arial"/>
          <w:sz w:val="22"/>
          <w:szCs w:val="22"/>
        </w:rPr>
        <w:t xml:space="preserve">drinking water, </w:t>
      </w:r>
      <w:r w:rsidRPr="00832AB4">
        <w:rPr>
          <w:rFonts w:ascii="Arial" w:hAnsi="Arial" w:cs="Arial"/>
          <w:sz w:val="22"/>
          <w:szCs w:val="22"/>
        </w:rPr>
        <w:t>being physically</w:t>
      </w:r>
      <w:r w:rsidR="00861851" w:rsidRPr="00832AB4">
        <w:rPr>
          <w:rFonts w:ascii="Arial" w:hAnsi="Arial" w:cs="Arial"/>
          <w:sz w:val="22"/>
          <w:szCs w:val="22"/>
        </w:rPr>
        <w:t xml:space="preserve"> and mentally</w:t>
      </w:r>
      <w:r w:rsidRPr="00832AB4">
        <w:rPr>
          <w:rFonts w:ascii="Arial" w:hAnsi="Arial" w:cs="Arial"/>
          <w:sz w:val="22"/>
          <w:szCs w:val="22"/>
        </w:rPr>
        <w:t xml:space="preserve"> active</w:t>
      </w:r>
      <w:r w:rsidR="00861851" w:rsidRPr="00832AB4">
        <w:rPr>
          <w:rFonts w:ascii="Arial" w:hAnsi="Arial" w:cs="Arial"/>
          <w:sz w:val="22"/>
          <w:szCs w:val="22"/>
        </w:rPr>
        <w:t xml:space="preserve">, </w:t>
      </w:r>
      <w:r w:rsidRPr="00832AB4">
        <w:rPr>
          <w:rFonts w:ascii="Arial" w:hAnsi="Arial" w:cs="Arial"/>
          <w:sz w:val="22"/>
          <w:szCs w:val="22"/>
        </w:rPr>
        <w:t xml:space="preserve">and protecting against </w:t>
      </w:r>
      <w:r w:rsidR="009848BA" w:rsidRPr="00832AB4">
        <w:rPr>
          <w:rFonts w:ascii="Arial" w:hAnsi="Arial" w:cs="Arial"/>
          <w:sz w:val="22"/>
          <w:szCs w:val="22"/>
        </w:rPr>
        <w:t>UV (ultraviolet) radiation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9848BA" w:rsidRPr="00832AB4" w:rsidRDefault="009848BA" w:rsidP="006265F8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Embed healthy behaviours into our school community using a whole school approach.</w:t>
      </w:r>
    </w:p>
    <w:p w:rsidR="007821F5" w:rsidRPr="00832AB4" w:rsidRDefault="007821F5" w:rsidP="006265F8">
      <w:pPr>
        <w:spacing w:before="120" w:after="120"/>
        <w:jc w:val="left"/>
        <w:rPr>
          <w:rFonts w:ascii="Arial" w:hAnsi="Arial" w:cs="Arial"/>
          <w:sz w:val="8"/>
          <w:szCs w:val="22"/>
        </w:rPr>
      </w:pPr>
    </w:p>
    <w:p w:rsidR="00C36C7D" w:rsidRPr="00832AB4" w:rsidRDefault="00257A56" w:rsidP="006265F8">
      <w:pPr>
        <w:pBdr>
          <w:bottom w:val="single" w:sz="12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t xml:space="preserve">OUR COMMITMENT </w:t>
      </w:r>
    </w:p>
    <w:p w:rsidR="00C36C7D" w:rsidRPr="00832AB4" w:rsidRDefault="00B552CC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t>Curriculum, teaching and learning</w:t>
      </w:r>
    </w:p>
    <w:p w:rsidR="00C36C7D" w:rsidRPr="00832AB4" w:rsidRDefault="00C36C7D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color w:val="FF0000"/>
          <w:sz w:val="22"/>
          <w:szCs w:val="22"/>
        </w:rPr>
        <w:t xml:space="preserve">&lt;Insert school name&gt; </w:t>
      </w:r>
      <w:r w:rsidRPr="00832AB4">
        <w:rPr>
          <w:rFonts w:ascii="Arial" w:hAnsi="Arial" w:cs="Arial"/>
          <w:b/>
          <w:sz w:val="22"/>
          <w:szCs w:val="22"/>
        </w:rPr>
        <w:t>will incorporate health and well</w:t>
      </w:r>
      <w:r w:rsidR="0085642C" w:rsidRPr="00832AB4">
        <w:rPr>
          <w:rFonts w:ascii="Arial" w:hAnsi="Arial" w:cs="Arial"/>
          <w:b/>
          <w:sz w:val="22"/>
          <w:szCs w:val="22"/>
        </w:rPr>
        <w:t>-</w:t>
      </w:r>
      <w:r w:rsidRPr="00832AB4">
        <w:rPr>
          <w:rFonts w:ascii="Arial" w:hAnsi="Arial" w:cs="Arial"/>
          <w:b/>
          <w:sz w:val="22"/>
          <w:szCs w:val="22"/>
        </w:rPr>
        <w:t>being concepts int</w:t>
      </w:r>
      <w:r w:rsidR="003020E2" w:rsidRPr="00832AB4">
        <w:rPr>
          <w:rFonts w:ascii="Arial" w:hAnsi="Arial" w:cs="Arial"/>
          <w:b/>
          <w:sz w:val="22"/>
          <w:szCs w:val="22"/>
        </w:rPr>
        <w:t xml:space="preserve">o school </w:t>
      </w:r>
      <w:r w:rsidR="00B552CC" w:rsidRPr="00832AB4">
        <w:rPr>
          <w:rFonts w:ascii="Arial" w:hAnsi="Arial" w:cs="Arial"/>
          <w:b/>
          <w:sz w:val="22"/>
          <w:szCs w:val="22"/>
        </w:rPr>
        <w:t>curriculum</w:t>
      </w:r>
      <w:r w:rsidR="003020E2" w:rsidRPr="00832AB4">
        <w:rPr>
          <w:rFonts w:ascii="Arial" w:hAnsi="Arial" w:cs="Arial"/>
          <w:b/>
          <w:sz w:val="22"/>
          <w:szCs w:val="22"/>
        </w:rPr>
        <w:t xml:space="preserve"> by</w:t>
      </w:r>
      <w:r w:rsidRPr="00832AB4">
        <w:rPr>
          <w:rFonts w:ascii="Arial" w:hAnsi="Arial" w:cs="Arial"/>
          <w:b/>
          <w:sz w:val="22"/>
          <w:szCs w:val="22"/>
        </w:rPr>
        <w:t xml:space="preserve">: </w:t>
      </w:r>
    </w:p>
    <w:p w:rsidR="00C36C7D" w:rsidRPr="00832AB4" w:rsidRDefault="00C36C7D" w:rsidP="006265F8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Pro</w:t>
      </w:r>
      <w:r w:rsidR="003020E2" w:rsidRPr="00832AB4">
        <w:rPr>
          <w:rFonts w:ascii="Arial" w:hAnsi="Arial" w:cs="Arial"/>
          <w:sz w:val="22"/>
          <w:szCs w:val="22"/>
        </w:rPr>
        <w:t>viding</w:t>
      </w:r>
      <w:r w:rsidRPr="00832AB4">
        <w:rPr>
          <w:rFonts w:ascii="Arial" w:hAnsi="Arial" w:cs="Arial"/>
          <w:sz w:val="22"/>
          <w:szCs w:val="22"/>
        </w:rPr>
        <w:t xml:space="preserve"> regular professional </w:t>
      </w:r>
      <w:r w:rsidR="00832AB4">
        <w:rPr>
          <w:rFonts w:ascii="Arial" w:hAnsi="Arial" w:cs="Arial"/>
          <w:sz w:val="22"/>
          <w:szCs w:val="22"/>
        </w:rPr>
        <w:t>learning</w:t>
      </w:r>
      <w:r w:rsidRPr="00832AB4">
        <w:rPr>
          <w:rFonts w:ascii="Arial" w:hAnsi="Arial" w:cs="Arial"/>
          <w:sz w:val="22"/>
          <w:szCs w:val="22"/>
        </w:rPr>
        <w:t xml:space="preserve"> opportunities for teachers and other staff</w:t>
      </w:r>
      <w:r w:rsidR="005B6C7F" w:rsidRPr="00832AB4">
        <w:rPr>
          <w:rFonts w:ascii="Arial" w:hAnsi="Arial" w:cs="Arial"/>
          <w:sz w:val="22"/>
          <w:szCs w:val="22"/>
        </w:rPr>
        <w:t xml:space="preserve"> relating to health and well</w:t>
      </w:r>
      <w:r w:rsidR="0085642C" w:rsidRPr="00832AB4">
        <w:rPr>
          <w:rFonts w:ascii="Arial" w:hAnsi="Arial" w:cs="Arial"/>
          <w:sz w:val="22"/>
          <w:szCs w:val="22"/>
        </w:rPr>
        <w:t>-</w:t>
      </w:r>
      <w:r w:rsidR="005B6C7F" w:rsidRPr="00832AB4">
        <w:rPr>
          <w:rFonts w:ascii="Arial" w:hAnsi="Arial" w:cs="Arial"/>
          <w:sz w:val="22"/>
          <w:szCs w:val="22"/>
        </w:rPr>
        <w:t>being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6265F8" w:rsidRPr="00832AB4" w:rsidRDefault="006265F8" w:rsidP="006265F8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Allocating adequate budget for </w:t>
      </w:r>
      <w:r w:rsidR="005B6C7F" w:rsidRPr="00832AB4">
        <w:rPr>
          <w:rFonts w:ascii="Arial" w:hAnsi="Arial" w:cs="Arial"/>
          <w:sz w:val="22"/>
          <w:szCs w:val="22"/>
        </w:rPr>
        <w:t xml:space="preserve">health related </w:t>
      </w:r>
      <w:r w:rsidRPr="00832AB4">
        <w:rPr>
          <w:rFonts w:ascii="Arial" w:hAnsi="Arial" w:cs="Arial"/>
          <w:sz w:val="22"/>
          <w:szCs w:val="22"/>
        </w:rPr>
        <w:t xml:space="preserve">professional </w:t>
      </w:r>
      <w:r w:rsidR="00832AB4">
        <w:rPr>
          <w:rFonts w:ascii="Arial" w:hAnsi="Arial" w:cs="Arial"/>
          <w:sz w:val="22"/>
          <w:szCs w:val="22"/>
        </w:rPr>
        <w:t xml:space="preserve">learning </w:t>
      </w:r>
      <w:r w:rsidRPr="00832AB4">
        <w:rPr>
          <w:rFonts w:ascii="Arial" w:hAnsi="Arial" w:cs="Arial"/>
          <w:sz w:val="22"/>
          <w:szCs w:val="22"/>
        </w:rPr>
        <w:t>and curriculum materials</w:t>
      </w:r>
      <w:r w:rsidR="005B6C7F" w:rsidRPr="00832AB4">
        <w:rPr>
          <w:rFonts w:ascii="Arial" w:hAnsi="Arial" w:cs="Arial"/>
          <w:sz w:val="22"/>
          <w:szCs w:val="22"/>
        </w:rPr>
        <w:t>.</w:t>
      </w:r>
    </w:p>
    <w:p w:rsidR="00832AB4" w:rsidRDefault="003020E2" w:rsidP="00012B35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Ensuring</w:t>
      </w:r>
      <w:r w:rsidR="00C36C7D" w:rsidRPr="00832AB4">
        <w:rPr>
          <w:rFonts w:ascii="Arial" w:hAnsi="Arial" w:cs="Arial"/>
          <w:sz w:val="22"/>
          <w:szCs w:val="22"/>
        </w:rPr>
        <w:t xml:space="preserve"> there </w:t>
      </w:r>
      <w:r w:rsidR="00257A56" w:rsidRPr="00832AB4">
        <w:rPr>
          <w:rFonts w:ascii="Arial" w:hAnsi="Arial" w:cs="Arial"/>
          <w:sz w:val="22"/>
          <w:szCs w:val="22"/>
        </w:rPr>
        <w:t>are</w:t>
      </w:r>
      <w:r w:rsidR="00C36C7D" w:rsidRPr="00832AB4">
        <w:rPr>
          <w:rFonts w:ascii="Arial" w:hAnsi="Arial" w:cs="Arial"/>
          <w:sz w:val="22"/>
          <w:szCs w:val="22"/>
        </w:rPr>
        <w:t xml:space="preserve"> regular physical activity and </w:t>
      </w:r>
      <w:r w:rsidR="006265F8" w:rsidRPr="00832AB4">
        <w:rPr>
          <w:rFonts w:ascii="Arial" w:hAnsi="Arial" w:cs="Arial"/>
          <w:sz w:val="22"/>
          <w:szCs w:val="22"/>
        </w:rPr>
        <w:t>health</w:t>
      </w:r>
      <w:r w:rsidR="00C36C7D" w:rsidRPr="00832AB4">
        <w:rPr>
          <w:rFonts w:ascii="Arial" w:hAnsi="Arial" w:cs="Arial"/>
          <w:sz w:val="22"/>
          <w:szCs w:val="22"/>
        </w:rPr>
        <w:t xml:space="preserve"> sessions during teaching periods for years K-10</w:t>
      </w:r>
      <w:r w:rsidR="006C509C" w:rsidRPr="00832AB4">
        <w:rPr>
          <w:rFonts w:ascii="Arial" w:hAnsi="Arial" w:cs="Arial"/>
          <w:sz w:val="22"/>
          <w:szCs w:val="22"/>
        </w:rPr>
        <w:t>, including regular movement breaks between long periods of sitting.</w:t>
      </w:r>
      <w:r w:rsidR="0085642C" w:rsidRPr="00832AB4">
        <w:rPr>
          <w:rFonts w:ascii="Arial" w:hAnsi="Arial" w:cs="Arial"/>
          <w:sz w:val="22"/>
          <w:szCs w:val="22"/>
        </w:rPr>
        <w:t xml:space="preserve"> </w:t>
      </w:r>
    </w:p>
    <w:p w:rsidR="00012B35" w:rsidRPr="00832AB4" w:rsidRDefault="00012B35" w:rsidP="00012B35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Reviewing and developing activities that will give students the </w:t>
      </w:r>
      <w:r w:rsidR="005B6C7F" w:rsidRPr="00832AB4">
        <w:rPr>
          <w:rFonts w:ascii="Arial" w:hAnsi="Arial" w:cs="Arial"/>
          <w:sz w:val="22"/>
          <w:szCs w:val="22"/>
        </w:rPr>
        <w:t xml:space="preserve">knowledge, attitudes, beliefs and </w:t>
      </w:r>
      <w:r w:rsidRPr="00832AB4">
        <w:rPr>
          <w:rFonts w:ascii="Arial" w:hAnsi="Arial" w:cs="Arial"/>
          <w:sz w:val="22"/>
          <w:szCs w:val="22"/>
        </w:rPr>
        <w:t>skills to make healthy eating</w:t>
      </w:r>
      <w:r w:rsidR="0004790B" w:rsidRPr="00832AB4">
        <w:rPr>
          <w:rFonts w:ascii="Arial" w:hAnsi="Arial" w:cs="Arial"/>
          <w:sz w:val="22"/>
          <w:szCs w:val="22"/>
        </w:rPr>
        <w:t>, mentally healthy</w:t>
      </w:r>
      <w:r w:rsidRPr="00832AB4">
        <w:rPr>
          <w:rFonts w:ascii="Arial" w:hAnsi="Arial" w:cs="Arial"/>
          <w:sz w:val="22"/>
          <w:szCs w:val="22"/>
        </w:rPr>
        <w:t>, sun protection</w:t>
      </w:r>
      <w:r w:rsidR="00CC7E9B" w:rsidRPr="00832AB4">
        <w:rPr>
          <w:rFonts w:ascii="Arial" w:hAnsi="Arial" w:cs="Arial"/>
          <w:sz w:val="22"/>
          <w:szCs w:val="22"/>
        </w:rPr>
        <w:t xml:space="preserve">, </w:t>
      </w:r>
      <w:r w:rsidRPr="00832AB4">
        <w:rPr>
          <w:rFonts w:ascii="Arial" w:hAnsi="Arial" w:cs="Arial"/>
          <w:sz w:val="22"/>
          <w:szCs w:val="22"/>
        </w:rPr>
        <w:t>physical activity</w:t>
      </w:r>
      <w:r w:rsidR="00CC7E9B" w:rsidRPr="00832AB4">
        <w:rPr>
          <w:rFonts w:ascii="Arial" w:hAnsi="Arial" w:cs="Arial"/>
          <w:sz w:val="22"/>
          <w:szCs w:val="22"/>
        </w:rPr>
        <w:t>, and alcohol use</w:t>
      </w:r>
      <w:r w:rsidRPr="00832AB4">
        <w:rPr>
          <w:rFonts w:ascii="Arial" w:hAnsi="Arial" w:cs="Arial"/>
          <w:sz w:val="22"/>
          <w:szCs w:val="22"/>
        </w:rPr>
        <w:t xml:space="preserve"> choices for themselves.</w:t>
      </w:r>
    </w:p>
    <w:p w:rsidR="006C509C" w:rsidRPr="00832AB4" w:rsidRDefault="006C509C" w:rsidP="006C509C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Provide at least 2 hours of structured moderate to vigorous (huff and puff) physical activity opportunities each week during the school day, that help support students to meet national guidelines</w:t>
      </w:r>
      <w:r w:rsidRPr="00832AB4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832AB4">
        <w:rPr>
          <w:rFonts w:ascii="Arial" w:hAnsi="Arial" w:cs="Arial"/>
          <w:sz w:val="22"/>
          <w:szCs w:val="22"/>
        </w:rPr>
        <w:t xml:space="preserve">(for 5 to 17 year olds, a minimum of 60 minutes of moderate to vigorous activity every day).  </w:t>
      </w:r>
    </w:p>
    <w:p w:rsidR="00F4565B" w:rsidRPr="00832AB4" w:rsidRDefault="00F35A7D" w:rsidP="006265F8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Encouraging</w:t>
      </w:r>
      <w:r w:rsidR="00C36C7D" w:rsidRPr="00832AB4">
        <w:rPr>
          <w:rFonts w:ascii="Arial" w:hAnsi="Arial" w:cs="Arial"/>
          <w:sz w:val="22"/>
          <w:szCs w:val="22"/>
        </w:rPr>
        <w:t xml:space="preserve"> food-centred</w:t>
      </w:r>
      <w:r w:rsidR="00257A56" w:rsidRPr="00832AB4">
        <w:rPr>
          <w:rFonts w:ascii="Arial" w:hAnsi="Arial" w:cs="Arial"/>
          <w:sz w:val="22"/>
          <w:szCs w:val="22"/>
        </w:rPr>
        <w:t xml:space="preserve"> </w:t>
      </w:r>
      <w:r w:rsidR="00C36C7D" w:rsidRPr="00832AB4">
        <w:rPr>
          <w:rFonts w:ascii="Arial" w:hAnsi="Arial" w:cs="Arial"/>
          <w:sz w:val="22"/>
          <w:szCs w:val="22"/>
        </w:rPr>
        <w:t xml:space="preserve">activities that are healthful, enjoyable and developmentally </w:t>
      </w:r>
      <w:r w:rsidR="005B6C7F" w:rsidRPr="00832AB4">
        <w:rPr>
          <w:rFonts w:ascii="Arial" w:hAnsi="Arial" w:cs="Arial"/>
          <w:sz w:val="22"/>
          <w:szCs w:val="22"/>
        </w:rPr>
        <w:t>appropriate</w:t>
      </w:r>
      <w:r w:rsidR="005B6C7F" w:rsidRPr="00832AB4">
        <w:rPr>
          <w:rFonts w:ascii="Arial" w:hAnsi="Arial" w:cs="Arial"/>
          <w:sz w:val="22"/>
          <w:szCs w:val="22"/>
          <w:vertAlign w:val="superscript"/>
        </w:rPr>
        <w:t>2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F4565B" w:rsidRPr="00832AB4" w:rsidRDefault="00F4565B" w:rsidP="006265F8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Encouraging parent/carer participation in school based healthy eating, physical activity</w:t>
      </w:r>
      <w:r w:rsidR="00CC7E9B" w:rsidRPr="00832AB4">
        <w:rPr>
          <w:rFonts w:ascii="Arial" w:hAnsi="Arial" w:cs="Arial"/>
          <w:sz w:val="22"/>
          <w:szCs w:val="22"/>
        </w:rPr>
        <w:t>, alcohol education</w:t>
      </w:r>
      <w:r w:rsidRPr="00832AB4">
        <w:rPr>
          <w:rFonts w:ascii="Arial" w:hAnsi="Arial" w:cs="Arial"/>
          <w:sz w:val="22"/>
          <w:szCs w:val="22"/>
        </w:rPr>
        <w:t xml:space="preserve"> and other health sessions.</w:t>
      </w:r>
    </w:p>
    <w:p w:rsidR="00861851" w:rsidRDefault="00861851" w:rsidP="006265F8">
      <w:pPr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Encouraging whole school community participation in activities that promote</w:t>
      </w:r>
      <w:r w:rsidR="00A7327C" w:rsidRPr="00832AB4">
        <w:rPr>
          <w:rFonts w:ascii="Arial" w:hAnsi="Arial" w:cs="Arial"/>
          <w:sz w:val="22"/>
          <w:szCs w:val="22"/>
        </w:rPr>
        <w:t xml:space="preserve"> 1)</w:t>
      </w:r>
      <w:r w:rsidRPr="00832AB4">
        <w:rPr>
          <w:rFonts w:ascii="Arial" w:hAnsi="Arial" w:cs="Arial"/>
          <w:sz w:val="22"/>
          <w:szCs w:val="22"/>
        </w:rPr>
        <w:t xml:space="preserve"> positive mental health and well</w:t>
      </w:r>
      <w:r w:rsidR="007678F0" w:rsidRPr="00832AB4">
        <w:rPr>
          <w:rFonts w:ascii="Arial" w:hAnsi="Arial" w:cs="Arial"/>
          <w:sz w:val="22"/>
          <w:szCs w:val="22"/>
        </w:rPr>
        <w:t>-</w:t>
      </w:r>
      <w:r w:rsidRPr="00832AB4">
        <w:rPr>
          <w:rFonts w:ascii="Arial" w:hAnsi="Arial" w:cs="Arial"/>
          <w:sz w:val="22"/>
          <w:szCs w:val="22"/>
        </w:rPr>
        <w:t>being</w:t>
      </w:r>
      <w:r w:rsidR="00392898" w:rsidRPr="00832AB4">
        <w:rPr>
          <w:rFonts w:ascii="Arial" w:hAnsi="Arial" w:cs="Arial"/>
          <w:sz w:val="22"/>
          <w:szCs w:val="22"/>
        </w:rPr>
        <w:t xml:space="preserve"> and </w:t>
      </w:r>
      <w:r w:rsidR="00A7327C" w:rsidRPr="00832AB4">
        <w:rPr>
          <w:rFonts w:ascii="Arial" w:hAnsi="Arial" w:cs="Arial"/>
          <w:sz w:val="22"/>
          <w:szCs w:val="22"/>
        </w:rPr>
        <w:t>2)</w:t>
      </w:r>
      <w:r w:rsidR="00392898" w:rsidRPr="00832AB4">
        <w:rPr>
          <w:rFonts w:ascii="Arial" w:hAnsi="Arial" w:cs="Arial"/>
          <w:sz w:val="22"/>
          <w:szCs w:val="22"/>
        </w:rPr>
        <w:t xml:space="preserve"> </w:t>
      </w:r>
      <w:r w:rsidR="00A7327C" w:rsidRPr="00832AB4">
        <w:rPr>
          <w:rFonts w:ascii="Arial" w:hAnsi="Arial" w:cs="Arial"/>
          <w:sz w:val="22"/>
          <w:szCs w:val="22"/>
        </w:rPr>
        <w:t xml:space="preserve">comprehensive </w:t>
      </w:r>
      <w:r w:rsidR="00392898" w:rsidRPr="00832AB4">
        <w:rPr>
          <w:rFonts w:ascii="Arial" w:hAnsi="Arial" w:cs="Arial"/>
          <w:sz w:val="22"/>
          <w:szCs w:val="22"/>
        </w:rPr>
        <w:t>alcohol and other drug education</w:t>
      </w:r>
      <w:r w:rsidR="00CC7E9B" w:rsidRPr="00832AB4">
        <w:rPr>
          <w:rFonts w:ascii="Arial" w:hAnsi="Arial" w:cs="Arial"/>
          <w:sz w:val="22"/>
          <w:szCs w:val="22"/>
        </w:rPr>
        <w:t>.</w:t>
      </w:r>
    </w:p>
    <w:p w:rsidR="00832AB4" w:rsidRPr="00832AB4" w:rsidRDefault="00832AB4" w:rsidP="00832AB4">
      <w:pPr>
        <w:spacing w:before="120" w:after="120"/>
        <w:ind w:left="720"/>
        <w:jc w:val="left"/>
        <w:rPr>
          <w:rFonts w:ascii="Arial" w:hAnsi="Arial" w:cs="Arial"/>
          <w:sz w:val="22"/>
          <w:szCs w:val="22"/>
        </w:rPr>
      </w:pPr>
    </w:p>
    <w:p w:rsidR="00F4565B" w:rsidRPr="00832AB4" w:rsidRDefault="00F4565B" w:rsidP="001C7707">
      <w:pPr>
        <w:spacing w:before="120" w:after="120"/>
        <w:ind w:left="-142"/>
        <w:jc w:val="left"/>
        <w:rPr>
          <w:rFonts w:ascii="Arial" w:hAnsi="Arial" w:cs="Arial"/>
          <w:i/>
          <w:sz w:val="22"/>
          <w:szCs w:val="22"/>
        </w:rPr>
      </w:pPr>
      <w:r w:rsidRPr="00832AB4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1</w:t>
      </w:r>
      <w:r w:rsidRPr="00832AB4">
        <w:rPr>
          <w:rFonts w:ascii="Arial" w:hAnsi="Arial" w:cs="Arial"/>
          <w:bCs/>
          <w:i/>
          <w:color w:val="000000"/>
          <w:szCs w:val="22"/>
        </w:rPr>
        <w:t xml:space="preserve"> Australia's Physical Activity and Sedentary Behaviour Guidelines</w:t>
      </w:r>
      <w:r w:rsidRPr="00832AB4">
        <w:rPr>
          <w:rFonts w:ascii="Arial" w:hAnsi="Arial" w:cs="Arial"/>
          <w:i/>
          <w:szCs w:val="22"/>
        </w:rPr>
        <w:t xml:space="preserve"> from Commonwealth of Australia, Department of Health - see </w:t>
      </w:r>
      <w:hyperlink r:id="rId9" w:history="1">
        <w:r w:rsidRPr="00832AB4">
          <w:rPr>
            <w:rStyle w:val="Hyperlink"/>
            <w:rFonts w:ascii="Arial" w:hAnsi="Arial" w:cs="Arial"/>
            <w:i/>
            <w:szCs w:val="22"/>
          </w:rPr>
          <w:t xml:space="preserve">www.health.gov.au </w:t>
        </w:r>
      </w:hyperlink>
    </w:p>
    <w:p w:rsidR="00F4565B" w:rsidRPr="00832AB4" w:rsidRDefault="00F4565B" w:rsidP="001C7707">
      <w:pPr>
        <w:ind w:left="-142"/>
        <w:jc w:val="left"/>
        <w:rPr>
          <w:rFonts w:ascii="Arial" w:hAnsi="Arial" w:cs="Arial"/>
          <w:i/>
          <w:sz w:val="22"/>
          <w:szCs w:val="22"/>
        </w:rPr>
      </w:pPr>
      <w:r w:rsidRPr="00832AB4">
        <w:rPr>
          <w:rFonts w:ascii="Arial" w:hAnsi="Arial" w:cs="Arial"/>
          <w:sz w:val="22"/>
          <w:szCs w:val="22"/>
          <w:vertAlign w:val="superscript"/>
        </w:rPr>
        <w:t>2</w:t>
      </w:r>
      <w:r w:rsidRPr="00832AB4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832AB4">
        <w:rPr>
          <w:rFonts w:ascii="Arial" w:hAnsi="Arial" w:cs="Arial"/>
          <w:i/>
          <w:szCs w:val="22"/>
        </w:rPr>
        <w:t>Refer to</w:t>
      </w:r>
      <w:r w:rsidRPr="00832AB4">
        <w:rPr>
          <w:rFonts w:ascii="Arial" w:hAnsi="Arial" w:cs="Arial"/>
          <w:i/>
          <w:szCs w:val="22"/>
          <w:vertAlign w:val="superscript"/>
        </w:rPr>
        <w:t xml:space="preserve"> </w:t>
      </w:r>
      <w:r w:rsidRPr="00832AB4">
        <w:rPr>
          <w:rFonts w:ascii="Arial" w:hAnsi="Arial" w:cs="Arial"/>
          <w:i/>
          <w:szCs w:val="22"/>
        </w:rPr>
        <w:t xml:space="preserve">the Australian Dietary Guidelines - see </w:t>
      </w:r>
      <w:hyperlink r:id="rId10" w:history="1">
        <w:r w:rsidRPr="00832AB4">
          <w:rPr>
            <w:rStyle w:val="Hyperlink"/>
            <w:rFonts w:ascii="Arial" w:hAnsi="Arial" w:cs="Arial"/>
            <w:i/>
            <w:szCs w:val="22"/>
          </w:rPr>
          <w:t>www.eatforhealth.gov.au/</w:t>
        </w:r>
      </w:hyperlink>
      <w:r w:rsidRPr="00832AB4">
        <w:rPr>
          <w:rFonts w:ascii="Arial" w:hAnsi="Arial" w:cs="Arial"/>
          <w:i/>
          <w:szCs w:val="22"/>
        </w:rPr>
        <w:t xml:space="preserve"> </w:t>
      </w:r>
    </w:p>
    <w:p w:rsidR="00861851" w:rsidRPr="00832AB4" w:rsidRDefault="001C7707" w:rsidP="00F4565B">
      <w:pPr>
        <w:spacing w:before="120" w:after="120"/>
        <w:jc w:val="left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FF90D3" wp14:editId="2663CBA4">
                <wp:simplePos x="0" y="0"/>
                <wp:positionH relativeFrom="column">
                  <wp:posOffset>-110490</wp:posOffset>
                </wp:positionH>
                <wp:positionV relativeFrom="paragraph">
                  <wp:posOffset>2033270</wp:posOffset>
                </wp:positionV>
                <wp:extent cx="6443345" cy="929640"/>
                <wp:effectExtent l="0" t="0" r="14605" b="22860"/>
                <wp:wrapTight wrapText="bothSides">
                  <wp:wrapPolygon edited="0">
                    <wp:start x="0" y="0"/>
                    <wp:lineTo x="0" y="21689"/>
                    <wp:lineTo x="21585" y="21689"/>
                    <wp:lineTo x="21585" y="0"/>
                    <wp:lineTo x="0" y="0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929640"/>
                        </a:xfrm>
                        <a:prstGeom prst="rect">
                          <a:avLst/>
                        </a:prstGeom>
                        <a:solidFill>
                          <a:srgbClr val="B683DD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51" w:rsidRPr="00832AB4" w:rsidRDefault="00F4565B" w:rsidP="00E04A0E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861851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Act-Belong-Commit Schools:</w:t>
                            </w:r>
                          </w:p>
                          <w:p w:rsidR="00377211" w:rsidRPr="00832AB4" w:rsidRDefault="00377211" w:rsidP="00377211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use of Act-Belong-Commit materials and concepts </w:t>
                            </w:r>
                            <w:r w:rsidR="007678F0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teachers 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within the school curriculum and classroom activities.</w:t>
                            </w:r>
                          </w:p>
                          <w:p w:rsidR="00861851" w:rsidRPr="001C7707" w:rsidRDefault="00861851" w:rsidP="00377211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Increase and maintain the individual awareness and understanding of students, staff and </w:t>
                            </w:r>
                            <w:r w:rsidRPr="001C77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parents that they can and should do things to keep mentally healthy.</w:t>
                            </w:r>
                          </w:p>
                          <w:p w:rsidR="00F4565B" w:rsidRPr="002B5F63" w:rsidRDefault="00F4565B" w:rsidP="00B2692E">
                            <w:pPr>
                              <w:spacing w:after="0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-8.7pt;margin-top:160.1pt;width:507.35pt;height:7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" fillcolor="#b683dd" strokecolor="#7030a0">
                <v:textbox>
                  <w:txbxContent>
                    <w:p w:rsidR="00861851" w:rsidRPr="00832AB4" w:rsidRDefault="00F4565B" w:rsidP="00E04A0E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</w:t>
                      </w:r>
                      <w:r w:rsidR="00861851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Act-Belong-Commit Schools:</w:t>
                      </w:r>
                    </w:p>
                    <w:p w:rsidR="00377211" w:rsidRPr="00832AB4" w:rsidRDefault="00377211" w:rsidP="00377211">
                      <w:pPr>
                        <w:numPr>
                          <w:ilvl w:val="0"/>
                          <w:numId w:val="2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use of Act-Belong-Commit materials and concepts </w:t>
                      </w:r>
                      <w:r w:rsidR="007678F0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teachers 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within the school curriculum and classroom activities.</w:t>
                      </w:r>
                    </w:p>
                    <w:p w:rsidR="00861851" w:rsidRPr="001C7707" w:rsidRDefault="00861851" w:rsidP="00377211">
                      <w:pPr>
                        <w:numPr>
                          <w:ilvl w:val="0"/>
                          <w:numId w:val="20"/>
                        </w:numPr>
                        <w:spacing w:after="0"/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Increase and maintain the individual awareness and understanding of students, staff and </w:t>
                      </w:r>
                      <w:r w:rsidRPr="001C77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parents that they can and should do things to keep mentally healthy.</w:t>
                      </w:r>
                    </w:p>
                    <w:p w:rsidR="00F4565B" w:rsidRPr="002B5F63" w:rsidRDefault="00F4565B" w:rsidP="00B2692E">
                      <w:pPr>
                        <w:spacing w:after="0"/>
                        <w:ind w:left="72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2AB4"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7080A3" wp14:editId="2103C0C3">
                <wp:simplePos x="0" y="0"/>
                <wp:positionH relativeFrom="column">
                  <wp:posOffset>-105410</wp:posOffset>
                </wp:positionH>
                <wp:positionV relativeFrom="paragraph">
                  <wp:posOffset>619760</wp:posOffset>
                </wp:positionV>
                <wp:extent cx="6443345" cy="1533525"/>
                <wp:effectExtent l="0" t="0" r="14605" b="15240"/>
                <wp:wrapTight wrapText="bothSides">
                  <wp:wrapPolygon edited="0">
                    <wp:start x="0" y="0"/>
                    <wp:lineTo x="0" y="21542"/>
                    <wp:lineTo x="21585" y="21542"/>
                    <wp:lineTo x="21585" y="0"/>
                    <wp:lineTo x="0" y="0"/>
                  </wp:wrapPolygon>
                </wp:wrapTight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533525"/>
                        </a:xfrm>
                        <a:prstGeom prst="rect">
                          <a:avLst/>
                        </a:prstGeom>
                        <a:solidFill>
                          <a:srgbClr val="AACE68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51" w:rsidRPr="00832AB4" w:rsidRDefault="00861851" w:rsidP="00861851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Crunch&amp;Sip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61851" w:rsidRPr="00832AB4" w:rsidRDefault="00861851" w:rsidP="00861851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Establishing a time for Crunch&amp;Sip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most/ all classrooms each day. </w:t>
                            </w:r>
                          </w:p>
                          <w:p w:rsidR="00861851" w:rsidRPr="00832AB4" w:rsidRDefault="00861851" w:rsidP="00861851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Encouraging all students and teachers to drink water throughout the day and participate in a classroom vegetable and fruit break daily for Crunch&amp;Sip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(For information go to the Crunch&amp;Sip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11" w:history="1">
                              <w:r w:rsidRPr="00832AB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www.crunchandsip.com.au</w:t>
                              </w:r>
                            </w:hyperlink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:rsidR="00861851" w:rsidRPr="00832AB4" w:rsidRDefault="00861851" w:rsidP="00861851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Permitted foods and drinks include fresh fruit, fruit canned in water or juice, dried fruit (</w:t>
                            </w:r>
                            <w:r w:rsidR="007678F0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limited quantities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high concentration of sugar), fresh vegetables and plain water. A full list of permitted foods for Crunch&amp;Sip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® 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available at </w:t>
                            </w:r>
                            <w:hyperlink r:id="rId12" w:history="1">
                              <w:r w:rsidRPr="00832AB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www.crunchandsip.com.au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8.3pt;margin-top:48.8pt;width:507.35pt;height:12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" fillcolor="#aace68" strokecolor="#00b050">
                <v:textbox style="mso-fit-shape-to-text:t">
                  <w:txbxContent>
                    <w:p w:rsidR="00861851" w:rsidRPr="00832AB4" w:rsidRDefault="00861851" w:rsidP="00861851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</w:t>
                      </w:r>
                      <w:proofErr w:type="spellStart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Crunch&amp;Sip</w:t>
                      </w:r>
                      <w:proofErr w:type="spellEnd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61851" w:rsidRPr="00832AB4" w:rsidRDefault="00861851" w:rsidP="00861851">
                      <w:pPr>
                        <w:numPr>
                          <w:ilvl w:val="0"/>
                          <w:numId w:val="2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Establishing a time for </w:t>
                      </w:r>
                      <w:proofErr w:type="spellStart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Crunch&amp;Sip</w:t>
                      </w:r>
                      <w:proofErr w:type="spellEnd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most/ all classrooms each day. </w:t>
                      </w:r>
                    </w:p>
                    <w:p w:rsidR="00861851" w:rsidRPr="00832AB4" w:rsidRDefault="00861851" w:rsidP="00861851">
                      <w:pPr>
                        <w:numPr>
                          <w:ilvl w:val="0"/>
                          <w:numId w:val="2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Encouraging all students and teachers to drink water throughout the day and participate in a classroom vegetable and fruit break daily for </w:t>
                      </w:r>
                      <w:proofErr w:type="spellStart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Crunch&amp;Sip</w:t>
                      </w:r>
                      <w:proofErr w:type="spellEnd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(For information go to the </w:t>
                      </w:r>
                      <w:proofErr w:type="spellStart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Crunch&amp;Sip</w:t>
                      </w:r>
                      <w:proofErr w:type="spellEnd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website: </w:t>
                      </w:r>
                      <w:hyperlink r:id="rId13" w:history="1">
                        <w:r w:rsidRPr="00832AB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www.crunchandsip.com.au</w:t>
                        </w:r>
                      </w:hyperlink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). </w:t>
                      </w:r>
                    </w:p>
                    <w:p w:rsidR="00861851" w:rsidRPr="00832AB4" w:rsidRDefault="00861851" w:rsidP="00861851">
                      <w:pPr>
                        <w:numPr>
                          <w:ilvl w:val="0"/>
                          <w:numId w:val="2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Permitted foods and drinks include fresh fruit, fruit canned in water or juice, dried fruit (</w:t>
                      </w:r>
                      <w:r w:rsidR="007678F0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in limited quantities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high concentration of sugar), fresh vegetables and plain water. A full list of permitted foods for </w:t>
                      </w:r>
                      <w:proofErr w:type="spellStart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Crunch&amp;Sip</w:t>
                      </w:r>
                      <w:proofErr w:type="spellEnd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® 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available at </w:t>
                      </w:r>
                      <w:hyperlink r:id="rId14" w:history="1">
                        <w:r w:rsidRPr="00832AB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www.crunchandsip.com.au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832AB4" w:rsidRPr="00832AB4"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806C09F" wp14:editId="26186E0D">
                <wp:simplePos x="0" y="0"/>
                <wp:positionH relativeFrom="column">
                  <wp:posOffset>-113030</wp:posOffset>
                </wp:positionH>
                <wp:positionV relativeFrom="paragraph">
                  <wp:posOffset>-292100</wp:posOffset>
                </wp:positionV>
                <wp:extent cx="6435090" cy="997585"/>
                <wp:effectExtent l="0" t="0" r="22860" b="10795"/>
                <wp:wrapTight wrapText="bothSides">
                  <wp:wrapPolygon edited="0">
                    <wp:start x="0" y="0"/>
                    <wp:lineTo x="0" y="21407"/>
                    <wp:lineTo x="21613" y="21407"/>
                    <wp:lineTo x="21613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9975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35" w:rsidRPr="00832AB4" w:rsidRDefault="000D699B" w:rsidP="00E04A0E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proofErr w:type="spellStart"/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SunSmart</w:t>
                            </w:r>
                            <w:proofErr w:type="spellEnd"/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Schools</w:t>
                            </w:r>
                            <w:r w:rsidR="00012B35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B1F52" w:rsidRPr="00832AB4" w:rsidRDefault="006B1F52" w:rsidP="00E04A0E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Incorporating</w:t>
                            </w:r>
                            <w:r w:rsidR="00012B35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 safety education as part of the curriculum for at least 3 year levels</w:t>
                            </w:r>
                            <w:r w:rsidR="00D20142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2B35" w:rsidRPr="00832AB4" w:rsidRDefault="00012B35" w:rsidP="00E04A0E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Educat</w:t>
                            </w:r>
                            <w:r w:rsidR="004B4C68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staff, students and the school community about sun protection </w:t>
                            </w:r>
                            <w:r w:rsidR="004B4C68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UV radiation 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using </w:t>
                            </w:r>
                            <w:r w:rsidR="004B4C68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resources such as 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online </w:t>
                            </w:r>
                            <w:r w:rsidR="004B4C68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modules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available on the </w:t>
                            </w:r>
                            <w:proofErr w:type="spellStart"/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SunSmart</w:t>
                            </w:r>
                            <w:proofErr w:type="spellEnd"/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15" w:history="1">
                              <w:r w:rsidRPr="00832AB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www.GenerationSunSmart.com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9pt;margin-top:-23pt;width:506.7pt;height:78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" fillcolor="#ff9" strokecolor="#ffc000">
                <v:textbox style="mso-fit-shape-to-text:t">
                  <w:txbxContent>
                    <w:p w:rsidR="00012B35" w:rsidRPr="00832AB4" w:rsidRDefault="000D699B" w:rsidP="00E04A0E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</w:t>
                      </w:r>
                      <w:proofErr w:type="spellStart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SunSmart</w:t>
                      </w:r>
                      <w:proofErr w:type="spellEnd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Schools</w:t>
                      </w:r>
                      <w:r w:rsidR="00012B35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B1F52" w:rsidRPr="00832AB4" w:rsidRDefault="006B1F52" w:rsidP="00E04A0E">
                      <w:pPr>
                        <w:numPr>
                          <w:ilvl w:val="0"/>
                          <w:numId w:val="2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Incorporating</w:t>
                      </w:r>
                      <w:r w:rsidR="00012B35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sun safety education as part of the curriculum for at least 3 year levels</w:t>
                      </w:r>
                      <w:r w:rsidR="00D20142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012B35" w:rsidRPr="00832AB4" w:rsidRDefault="00012B35" w:rsidP="00E04A0E">
                      <w:pPr>
                        <w:numPr>
                          <w:ilvl w:val="0"/>
                          <w:numId w:val="2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Educat</w:t>
                      </w:r>
                      <w:r w:rsidR="004B4C68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staff, students and the school community about sun protection </w:t>
                      </w:r>
                      <w:r w:rsidR="004B4C68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UV radiation 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using </w:t>
                      </w:r>
                      <w:r w:rsidR="004B4C68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resources such as 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online </w:t>
                      </w:r>
                      <w:r w:rsidR="004B4C68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modules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available on the </w:t>
                      </w:r>
                      <w:proofErr w:type="spellStart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SunSmart</w:t>
                      </w:r>
                      <w:proofErr w:type="spellEnd"/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website: </w:t>
                      </w:r>
                      <w:hyperlink r:id="rId16" w:history="1">
                        <w:r w:rsidRPr="00832AB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www.GenerationSunSmart.com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2B44" w:rsidRPr="00832AB4" w:rsidRDefault="001C7707" w:rsidP="00F4565B">
      <w:pPr>
        <w:spacing w:before="120" w:after="120"/>
        <w:jc w:val="left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42BDD8" wp14:editId="2579C822">
                <wp:simplePos x="0" y="0"/>
                <wp:positionH relativeFrom="column">
                  <wp:posOffset>-105410</wp:posOffset>
                </wp:positionH>
                <wp:positionV relativeFrom="paragraph">
                  <wp:posOffset>-47625</wp:posOffset>
                </wp:positionV>
                <wp:extent cx="6443345" cy="1664335"/>
                <wp:effectExtent l="0" t="0" r="14605" b="12065"/>
                <wp:wrapTight wrapText="bothSides">
                  <wp:wrapPolygon edited="0">
                    <wp:start x="0" y="0"/>
                    <wp:lineTo x="0" y="21509"/>
                    <wp:lineTo x="21585" y="21509"/>
                    <wp:lineTo x="21585" y="0"/>
                    <wp:lineTo x="0" y="0"/>
                  </wp:wrapPolygon>
                </wp:wrapTight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6643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9B" w:rsidRPr="00832AB4" w:rsidRDefault="00F81633" w:rsidP="00CC7E9B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Alcohol-free Schools:</w:t>
                            </w:r>
                          </w:p>
                          <w:p w:rsidR="00F81633" w:rsidRPr="00832AB4" w:rsidRDefault="008D31EB" w:rsidP="007678F0">
                            <w:pPr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709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F81633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elive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ring</w:t>
                            </w:r>
                            <w:r w:rsidR="00392898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well-supported, evidence-informed alcohol and other drug education across the school curriculum</w:t>
                            </w:r>
                            <w:r w:rsidR="00F81633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 includes health literacy education.</w:t>
                            </w:r>
                          </w:p>
                          <w:p w:rsidR="00F81633" w:rsidRPr="00832AB4" w:rsidRDefault="00F81633" w:rsidP="007678F0">
                            <w:pPr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709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Involv</w:t>
                            </w:r>
                            <w:r w:rsidR="000E4C18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parents in alcohol and other drug education by </w:t>
                            </w:r>
                            <w:r w:rsidR="00AE09FD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providing </w:t>
                            </w:r>
                            <w:r w:rsidR="00283EA9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them</w:t>
                            </w:r>
                            <w:r w:rsidR="00AE09FD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key information that will equip them to continue discussion</w:t>
                            </w:r>
                            <w:r w:rsidR="00283EA9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AE09FD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about </w:t>
                            </w:r>
                            <w:r w:rsidR="008B4159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alcohol at home and to understand the reasons why no one should supply alcohol to </w:t>
                            </w:r>
                            <w:proofErr w:type="gramStart"/>
                            <w:r w:rsidR="008B4159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</w:t>
                            </w:r>
                            <w:proofErr w:type="gramEnd"/>
                            <w:r w:rsidR="008B4159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18s.</w:t>
                            </w:r>
                          </w:p>
                          <w:p w:rsidR="00CC7E9B" w:rsidRPr="00832AB4" w:rsidRDefault="00F81633" w:rsidP="007678F0">
                            <w:pPr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709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Strengthen</w:t>
                            </w:r>
                            <w:r w:rsidR="000E4C18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teachers’ capacity to teach health literacy, by encouraging involvement in appropriate professional development </w:t>
                            </w:r>
                            <w:r w:rsidR="00283EA9"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learning </w:t>
                            </w:r>
                            <w:r w:rsidRPr="00832A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opportunities for alcohol and other drug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8.3pt;margin-top:-3.75pt;width:507.35pt;height:13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" fillcolor="#4bacc6" strokecolor="#7030a0">
                <v:textbox>
                  <w:txbxContent>
                    <w:p w:rsidR="00CC7E9B" w:rsidRPr="00832AB4" w:rsidRDefault="00F81633" w:rsidP="00CC7E9B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For Alcohol-free Schools:</w:t>
                      </w:r>
                    </w:p>
                    <w:p w:rsidR="00F81633" w:rsidRPr="00832AB4" w:rsidRDefault="008D31EB" w:rsidP="007678F0">
                      <w:pPr>
                        <w:numPr>
                          <w:ilvl w:val="0"/>
                          <w:numId w:val="30"/>
                        </w:numPr>
                        <w:spacing w:after="0"/>
                        <w:ind w:left="709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F81633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elive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ring</w:t>
                      </w:r>
                      <w:r w:rsidR="00392898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well-supported, evidence-informed alcohol and other drug education across the school curriculum</w:t>
                      </w:r>
                      <w:r w:rsidR="00F81633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 includes health literacy education.</w:t>
                      </w:r>
                    </w:p>
                    <w:p w:rsidR="00F81633" w:rsidRPr="00832AB4" w:rsidRDefault="00F81633" w:rsidP="007678F0">
                      <w:pPr>
                        <w:numPr>
                          <w:ilvl w:val="0"/>
                          <w:numId w:val="30"/>
                        </w:numPr>
                        <w:spacing w:after="0"/>
                        <w:ind w:left="709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Involv</w:t>
                      </w:r>
                      <w:r w:rsidR="000E4C18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parents in alcohol and other drug education by </w:t>
                      </w:r>
                      <w:r w:rsidR="00AE09FD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providing </w:t>
                      </w:r>
                      <w:r w:rsidR="00283EA9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them</w:t>
                      </w:r>
                      <w:r w:rsidR="00AE09FD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key information that will equip them to continue discussion</w:t>
                      </w:r>
                      <w:r w:rsidR="00283EA9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AE09FD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about </w:t>
                      </w:r>
                      <w:r w:rsidR="008B4159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alcohol at home and to understand the reasons why no one should supply alcohol to </w:t>
                      </w:r>
                      <w:proofErr w:type="gramStart"/>
                      <w:r w:rsidR="008B4159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under</w:t>
                      </w:r>
                      <w:proofErr w:type="gramEnd"/>
                      <w:r w:rsidR="008B4159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18s.</w:t>
                      </w:r>
                    </w:p>
                    <w:p w:rsidR="00CC7E9B" w:rsidRPr="00832AB4" w:rsidRDefault="00F81633" w:rsidP="007678F0">
                      <w:pPr>
                        <w:numPr>
                          <w:ilvl w:val="0"/>
                          <w:numId w:val="30"/>
                        </w:numPr>
                        <w:spacing w:after="0"/>
                        <w:ind w:left="709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Strengthen</w:t>
                      </w:r>
                      <w:r w:rsidR="000E4C18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teachers’ capacity to teach health literacy, by encouraging involvement in appropriate professional development </w:t>
                      </w:r>
                      <w:r w:rsidR="00283EA9"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learning </w:t>
                      </w:r>
                      <w:r w:rsidRPr="00832AB4">
                        <w:rPr>
                          <w:rFonts w:ascii="Arial" w:hAnsi="Arial" w:cs="Arial"/>
                          <w:sz w:val="22"/>
                          <w:szCs w:val="22"/>
                        </w:rPr>
                        <w:t>opportunities for alcohol and other drug education.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2B44" w:rsidRPr="00832AB4">
        <w:rPr>
          <w:rFonts w:ascii="Arial" w:hAnsi="Arial" w:cs="Arial"/>
          <w:b/>
          <w:sz w:val="22"/>
          <w:szCs w:val="22"/>
        </w:rPr>
        <w:t>School organisation, ethos and environment</w:t>
      </w:r>
    </w:p>
    <w:p w:rsidR="00C36C7D" w:rsidRPr="00832AB4" w:rsidRDefault="00D32B44" w:rsidP="00D32B44">
      <w:pPr>
        <w:spacing w:before="120" w:after="120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b/>
          <w:color w:val="FF0000"/>
          <w:sz w:val="22"/>
          <w:szCs w:val="22"/>
        </w:rPr>
        <w:t xml:space="preserve">&lt;Insert school name&gt; </w:t>
      </w:r>
      <w:r w:rsidRPr="00832AB4">
        <w:rPr>
          <w:rFonts w:ascii="Arial" w:hAnsi="Arial" w:cs="Arial"/>
          <w:b/>
          <w:sz w:val="22"/>
          <w:szCs w:val="22"/>
        </w:rPr>
        <w:t>will nurture an environment where students will receive consistent messages about health and well</w:t>
      </w:r>
      <w:r w:rsidR="00E13E39" w:rsidRPr="00832AB4">
        <w:rPr>
          <w:rFonts w:ascii="Arial" w:hAnsi="Arial" w:cs="Arial"/>
          <w:b/>
          <w:sz w:val="22"/>
          <w:szCs w:val="22"/>
        </w:rPr>
        <w:t>-</w:t>
      </w:r>
      <w:r w:rsidRPr="00832AB4">
        <w:rPr>
          <w:rFonts w:ascii="Arial" w:hAnsi="Arial" w:cs="Arial"/>
          <w:b/>
          <w:sz w:val="22"/>
          <w:szCs w:val="22"/>
        </w:rPr>
        <w:t>being by:</w:t>
      </w:r>
    </w:p>
    <w:p w:rsidR="00C36C7D" w:rsidRPr="00832AB4" w:rsidRDefault="00F35A7D" w:rsidP="006265F8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Motivating</w:t>
      </w:r>
      <w:r w:rsidR="00C36C7D" w:rsidRPr="00832AB4">
        <w:rPr>
          <w:rFonts w:ascii="Arial" w:hAnsi="Arial" w:cs="Arial"/>
          <w:sz w:val="22"/>
          <w:szCs w:val="22"/>
        </w:rPr>
        <w:t xml:space="preserve"> and support</w:t>
      </w:r>
      <w:r w:rsidRPr="00832AB4">
        <w:rPr>
          <w:rFonts w:ascii="Arial" w:hAnsi="Arial" w:cs="Arial"/>
          <w:sz w:val="22"/>
          <w:szCs w:val="22"/>
        </w:rPr>
        <w:t>ing</w:t>
      </w:r>
      <w:r w:rsidR="00C36C7D" w:rsidRPr="00832AB4">
        <w:rPr>
          <w:rFonts w:ascii="Arial" w:hAnsi="Arial" w:cs="Arial"/>
          <w:sz w:val="22"/>
          <w:szCs w:val="22"/>
        </w:rPr>
        <w:t xml:space="preserve"> staff to achieve quality outcomes for students’ health and well</w:t>
      </w:r>
      <w:r w:rsidR="00E13E39" w:rsidRPr="00832AB4">
        <w:rPr>
          <w:rFonts w:ascii="Arial" w:hAnsi="Arial" w:cs="Arial"/>
          <w:sz w:val="22"/>
          <w:szCs w:val="22"/>
        </w:rPr>
        <w:t>-</w:t>
      </w:r>
      <w:r w:rsidR="00C36C7D" w:rsidRPr="00832AB4">
        <w:rPr>
          <w:rFonts w:ascii="Arial" w:hAnsi="Arial" w:cs="Arial"/>
          <w:sz w:val="22"/>
          <w:szCs w:val="22"/>
        </w:rPr>
        <w:t>being</w:t>
      </w:r>
      <w:r w:rsidR="00257A56" w:rsidRPr="00832AB4">
        <w:rPr>
          <w:rFonts w:ascii="Arial" w:hAnsi="Arial" w:cs="Arial"/>
          <w:sz w:val="22"/>
          <w:szCs w:val="22"/>
        </w:rPr>
        <w:t>.  For example,</w:t>
      </w:r>
      <w:r w:rsidR="00C36C7D" w:rsidRPr="00832AB4">
        <w:rPr>
          <w:rFonts w:ascii="Arial" w:hAnsi="Arial" w:cs="Arial"/>
          <w:sz w:val="22"/>
          <w:szCs w:val="22"/>
        </w:rPr>
        <w:t xml:space="preserve"> assigning a school </w:t>
      </w:r>
      <w:r w:rsidR="004B4C68" w:rsidRPr="00832AB4">
        <w:rPr>
          <w:rFonts w:ascii="Arial" w:hAnsi="Arial" w:cs="Arial"/>
          <w:sz w:val="22"/>
          <w:szCs w:val="22"/>
        </w:rPr>
        <w:t>h</w:t>
      </w:r>
      <w:r w:rsidR="00C36C7D" w:rsidRPr="00832AB4">
        <w:rPr>
          <w:rFonts w:ascii="Arial" w:hAnsi="Arial" w:cs="Arial"/>
          <w:sz w:val="22"/>
          <w:szCs w:val="22"/>
        </w:rPr>
        <w:t>e</w:t>
      </w:r>
      <w:r w:rsidR="004B4C68" w:rsidRPr="00832AB4">
        <w:rPr>
          <w:rFonts w:ascii="Arial" w:hAnsi="Arial" w:cs="Arial"/>
          <w:sz w:val="22"/>
          <w:szCs w:val="22"/>
        </w:rPr>
        <w:t>alth and wellbeing c</w:t>
      </w:r>
      <w:r w:rsidR="003A18C2" w:rsidRPr="00832AB4">
        <w:rPr>
          <w:rFonts w:ascii="Arial" w:hAnsi="Arial" w:cs="Arial"/>
          <w:sz w:val="22"/>
          <w:szCs w:val="22"/>
        </w:rPr>
        <w:t>oordinator</w:t>
      </w:r>
      <w:r w:rsidR="004B4C68" w:rsidRPr="00832AB4">
        <w:rPr>
          <w:rFonts w:ascii="Arial" w:hAnsi="Arial" w:cs="Arial"/>
          <w:sz w:val="22"/>
          <w:szCs w:val="22"/>
        </w:rPr>
        <w:t xml:space="preserve"> and/or committee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6C509C" w:rsidRPr="00832AB4" w:rsidRDefault="006C509C" w:rsidP="006C509C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Supporting and encouraging staff to role model healthy behaviours such as wearing a broad brimmed hat, participating in Crunch&amp;Sip</w:t>
      </w:r>
      <w:r w:rsidR="0021755B" w:rsidRPr="0021755B">
        <w:rPr>
          <w:rFonts w:ascii="Arial" w:hAnsi="Arial" w:cs="Arial"/>
          <w:sz w:val="22"/>
          <w:szCs w:val="22"/>
          <w:vertAlign w:val="superscript"/>
        </w:rPr>
        <w:t>®</w:t>
      </w:r>
      <w:r w:rsidRPr="00832AB4">
        <w:rPr>
          <w:rFonts w:ascii="Arial" w:hAnsi="Arial" w:cs="Arial"/>
          <w:sz w:val="22"/>
          <w:szCs w:val="22"/>
        </w:rPr>
        <w:t xml:space="preserve"> and physical activity exercises when suitable. </w:t>
      </w:r>
    </w:p>
    <w:p w:rsidR="00C36C7D" w:rsidRPr="00832AB4" w:rsidRDefault="00F35A7D" w:rsidP="006265F8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</w:t>
      </w:r>
      <w:r w:rsidR="00D32B44" w:rsidRPr="00832AB4">
        <w:rPr>
          <w:rFonts w:ascii="Arial" w:hAnsi="Arial" w:cs="Arial"/>
          <w:sz w:val="22"/>
          <w:szCs w:val="22"/>
        </w:rPr>
        <w:t>suring all students have access to healthy food (including breakfast), compulsory uniform items (e.g. hats) and can participate in physical</w:t>
      </w:r>
      <w:r w:rsidR="0004790B" w:rsidRPr="00832AB4">
        <w:rPr>
          <w:rFonts w:ascii="Arial" w:hAnsi="Arial" w:cs="Arial"/>
          <w:sz w:val="22"/>
          <w:szCs w:val="22"/>
        </w:rPr>
        <w:t>ly</w:t>
      </w:r>
      <w:r w:rsidR="00D32B44" w:rsidRPr="00832AB4">
        <w:rPr>
          <w:rFonts w:ascii="Arial" w:hAnsi="Arial" w:cs="Arial"/>
          <w:sz w:val="22"/>
          <w:szCs w:val="22"/>
        </w:rPr>
        <w:t xml:space="preserve"> </w:t>
      </w:r>
      <w:r w:rsidR="0004790B" w:rsidRPr="00832AB4">
        <w:rPr>
          <w:rFonts w:ascii="Arial" w:hAnsi="Arial" w:cs="Arial"/>
          <w:sz w:val="22"/>
          <w:szCs w:val="22"/>
        </w:rPr>
        <w:t xml:space="preserve">and mentally healthy </w:t>
      </w:r>
      <w:r w:rsidR="00D32B44" w:rsidRPr="00832AB4">
        <w:rPr>
          <w:rFonts w:ascii="Arial" w:hAnsi="Arial" w:cs="Arial"/>
          <w:sz w:val="22"/>
          <w:szCs w:val="22"/>
        </w:rPr>
        <w:t>activities.</w:t>
      </w:r>
    </w:p>
    <w:p w:rsidR="00D32B44" w:rsidRPr="00832AB4" w:rsidRDefault="00D32B44" w:rsidP="00D32B44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Ensuring that the standards for healthy food and drink choices are consistent with curriculum messages and relevant mandatory policies</w:t>
      </w:r>
      <w:r w:rsidR="00D20142" w:rsidRPr="00832AB4">
        <w:rPr>
          <w:rFonts w:ascii="Arial" w:hAnsi="Arial" w:cs="Arial"/>
          <w:sz w:val="22"/>
          <w:szCs w:val="22"/>
          <w:vertAlign w:val="superscript"/>
        </w:rPr>
        <w:t>3</w:t>
      </w:r>
      <w:r w:rsidRPr="00832AB4">
        <w:rPr>
          <w:rFonts w:ascii="Arial" w:hAnsi="Arial" w:cs="Arial"/>
          <w:sz w:val="22"/>
          <w:szCs w:val="22"/>
        </w:rPr>
        <w:t xml:space="preserve">, and that these standards apply to canteens and food services, class treats and cooking activities, </w:t>
      </w:r>
      <w:r w:rsidR="006C509C" w:rsidRPr="00832AB4">
        <w:rPr>
          <w:rFonts w:ascii="Arial" w:hAnsi="Arial" w:cs="Arial"/>
          <w:sz w:val="22"/>
          <w:szCs w:val="22"/>
        </w:rPr>
        <w:t xml:space="preserve">fundraising activities, </w:t>
      </w:r>
      <w:r w:rsidRPr="00832AB4">
        <w:rPr>
          <w:rFonts w:ascii="Arial" w:hAnsi="Arial" w:cs="Arial"/>
          <w:sz w:val="22"/>
          <w:szCs w:val="22"/>
        </w:rPr>
        <w:t>school camps</w:t>
      </w:r>
      <w:r w:rsidR="00810048" w:rsidRPr="00832AB4">
        <w:rPr>
          <w:rFonts w:ascii="Arial" w:hAnsi="Arial" w:cs="Arial"/>
          <w:sz w:val="22"/>
          <w:szCs w:val="22"/>
        </w:rPr>
        <w:t>, school events (including off-site),</w:t>
      </w:r>
      <w:r w:rsidRPr="00832AB4">
        <w:rPr>
          <w:rFonts w:ascii="Arial" w:hAnsi="Arial" w:cs="Arial"/>
          <w:sz w:val="22"/>
          <w:szCs w:val="22"/>
        </w:rPr>
        <w:t xml:space="preserve"> and excursions. </w:t>
      </w:r>
    </w:p>
    <w:p w:rsidR="00E66ED1" w:rsidRPr="00832AB4" w:rsidRDefault="00C36C7D" w:rsidP="00E66ED1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Encourag</w:t>
      </w:r>
      <w:r w:rsidR="00F35A7D" w:rsidRPr="00832AB4">
        <w:rPr>
          <w:rFonts w:ascii="Arial" w:hAnsi="Arial" w:cs="Arial"/>
          <w:sz w:val="22"/>
          <w:szCs w:val="22"/>
        </w:rPr>
        <w:t>ing</w:t>
      </w:r>
      <w:r w:rsidRPr="00832AB4">
        <w:rPr>
          <w:rFonts w:ascii="Arial" w:hAnsi="Arial" w:cs="Arial"/>
          <w:sz w:val="22"/>
          <w:szCs w:val="22"/>
        </w:rPr>
        <w:t xml:space="preserve"> and support</w:t>
      </w:r>
      <w:r w:rsidR="00257A56" w:rsidRPr="00832AB4">
        <w:rPr>
          <w:rFonts w:ascii="Arial" w:hAnsi="Arial" w:cs="Arial"/>
          <w:sz w:val="22"/>
          <w:szCs w:val="22"/>
        </w:rPr>
        <w:t>ing</w:t>
      </w:r>
      <w:r w:rsidRPr="00832AB4">
        <w:rPr>
          <w:rFonts w:ascii="Arial" w:hAnsi="Arial" w:cs="Arial"/>
          <w:sz w:val="22"/>
          <w:szCs w:val="22"/>
        </w:rPr>
        <w:t xml:space="preserve"> parents/ care</w:t>
      </w:r>
      <w:r w:rsidR="00F35A7D" w:rsidRPr="00832AB4">
        <w:rPr>
          <w:rFonts w:ascii="Arial" w:hAnsi="Arial" w:cs="Arial"/>
          <w:sz w:val="22"/>
          <w:szCs w:val="22"/>
        </w:rPr>
        <w:t>r</w:t>
      </w:r>
      <w:r w:rsidRPr="00832AB4">
        <w:rPr>
          <w:rFonts w:ascii="Arial" w:hAnsi="Arial" w:cs="Arial"/>
          <w:sz w:val="22"/>
          <w:szCs w:val="22"/>
        </w:rPr>
        <w:t xml:space="preserve">s to </w:t>
      </w:r>
      <w:r w:rsidR="004B4C68" w:rsidRPr="00832AB4">
        <w:rPr>
          <w:rFonts w:ascii="Arial" w:hAnsi="Arial" w:cs="Arial"/>
          <w:sz w:val="22"/>
          <w:szCs w:val="22"/>
        </w:rPr>
        <w:t>provide</w:t>
      </w:r>
      <w:r w:rsidRPr="00832AB4">
        <w:rPr>
          <w:rFonts w:ascii="Arial" w:hAnsi="Arial" w:cs="Arial"/>
          <w:sz w:val="22"/>
          <w:szCs w:val="22"/>
        </w:rPr>
        <w:t xml:space="preserve"> their children </w:t>
      </w:r>
      <w:r w:rsidR="004B4C68" w:rsidRPr="00832AB4">
        <w:rPr>
          <w:rFonts w:ascii="Arial" w:hAnsi="Arial" w:cs="Arial"/>
          <w:sz w:val="22"/>
          <w:szCs w:val="22"/>
        </w:rPr>
        <w:t>with</w:t>
      </w:r>
      <w:r w:rsidRPr="00832AB4">
        <w:rPr>
          <w:rFonts w:ascii="Arial" w:hAnsi="Arial" w:cs="Arial"/>
          <w:sz w:val="22"/>
          <w:szCs w:val="22"/>
        </w:rPr>
        <w:t xml:space="preserve"> healthy lunches, snacks a</w:t>
      </w:r>
      <w:r w:rsidR="0021755B">
        <w:rPr>
          <w:rFonts w:ascii="Arial" w:hAnsi="Arial" w:cs="Arial"/>
          <w:sz w:val="22"/>
          <w:szCs w:val="22"/>
        </w:rPr>
        <w:t>nd treats at school and they</w:t>
      </w:r>
      <w:r w:rsidR="004B4C68" w:rsidRPr="00832AB4">
        <w:rPr>
          <w:rFonts w:ascii="Arial" w:hAnsi="Arial" w:cs="Arial"/>
          <w:sz w:val="22"/>
          <w:szCs w:val="22"/>
        </w:rPr>
        <w:t xml:space="preserve"> ensure</w:t>
      </w:r>
      <w:r w:rsidR="00F35A7D" w:rsidRPr="00832AB4">
        <w:rPr>
          <w:rFonts w:ascii="Arial" w:hAnsi="Arial" w:cs="Arial"/>
          <w:sz w:val="22"/>
          <w:szCs w:val="22"/>
        </w:rPr>
        <w:t xml:space="preserve"> healthy eating </w:t>
      </w:r>
      <w:r w:rsidR="003A18C2" w:rsidRPr="00832AB4">
        <w:rPr>
          <w:rFonts w:ascii="Arial" w:hAnsi="Arial" w:cs="Arial"/>
          <w:sz w:val="22"/>
          <w:szCs w:val="22"/>
        </w:rPr>
        <w:t>practices</w:t>
      </w:r>
      <w:r w:rsidR="00F35A7D" w:rsidRPr="00832AB4">
        <w:rPr>
          <w:rFonts w:ascii="Arial" w:hAnsi="Arial" w:cs="Arial"/>
          <w:sz w:val="22"/>
          <w:szCs w:val="22"/>
        </w:rPr>
        <w:t xml:space="preserve"> are reinforced at home</w:t>
      </w:r>
      <w:r w:rsidR="00257A56" w:rsidRPr="00832AB4">
        <w:rPr>
          <w:rFonts w:ascii="Arial" w:hAnsi="Arial" w:cs="Arial"/>
          <w:sz w:val="22"/>
          <w:szCs w:val="22"/>
        </w:rPr>
        <w:t>.</w:t>
      </w:r>
    </w:p>
    <w:p w:rsidR="00E66ED1" w:rsidRPr="00832AB4" w:rsidRDefault="00E66ED1" w:rsidP="00E66ED1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Encouraging students and families to utilise active transport where possible.</w:t>
      </w:r>
      <w:r w:rsidR="00C36C7D" w:rsidRPr="00832AB4">
        <w:rPr>
          <w:rFonts w:ascii="Arial" w:hAnsi="Arial" w:cs="Arial"/>
          <w:sz w:val="22"/>
          <w:szCs w:val="22"/>
        </w:rPr>
        <w:t xml:space="preserve"> </w:t>
      </w:r>
    </w:p>
    <w:p w:rsidR="00E41673" w:rsidRPr="00832AB4" w:rsidRDefault="00E16EA5" w:rsidP="00E66ED1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Ensuring that all staff and students have opportunities to be active, increase their sense of belonging and have meaning and purpose in their life, through the Act-Belong-Commit</w:t>
      </w:r>
      <w:r w:rsidRPr="00832AB4">
        <w:rPr>
          <w:rFonts w:ascii="Arial" w:hAnsi="Arial" w:cs="Arial"/>
          <w:sz w:val="22"/>
          <w:szCs w:val="22"/>
          <w:vertAlign w:val="superscript"/>
        </w:rPr>
        <w:t>4</w:t>
      </w:r>
      <w:r w:rsidRPr="00832AB4">
        <w:rPr>
          <w:rFonts w:ascii="Arial" w:hAnsi="Arial" w:cs="Arial"/>
          <w:sz w:val="22"/>
          <w:szCs w:val="22"/>
        </w:rPr>
        <w:t xml:space="preserve"> ethos.</w:t>
      </w:r>
    </w:p>
    <w:p w:rsidR="000E4C18" w:rsidRPr="00832AB4" w:rsidRDefault="000E4C18" w:rsidP="00E66ED1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Ensuring </w:t>
      </w:r>
      <w:r w:rsidR="003315A2" w:rsidRPr="00832AB4">
        <w:rPr>
          <w:rFonts w:ascii="Arial" w:hAnsi="Arial" w:cs="Arial"/>
          <w:sz w:val="22"/>
          <w:szCs w:val="22"/>
        </w:rPr>
        <w:t xml:space="preserve">that an alcohol-free environment is </w:t>
      </w:r>
      <w:r w:rsidR="00240FC1" w:rsidRPr="00832AB4">
        <w:rPr>
          <w:rFonts w:ascii="Arial" w:hAnsi="Arial" w:cs="Arial"/>
          <w:sz w:val="22"/>
          <w:szCs w:val="22"/>
        </w:rPr>
        <w:t xml:space="preserve">created at </w:t>
      </w:r>
      <w:r w:rsidR="00506FDF" w:rsidRPr="00832AB4">
        <w:rPr>
          <w:rFonts w:ascii="Arial" w:hAnsi="Arial" w:cs="Arial"/>
          <w:sz w:val="22"/>
          <w:szCs w:val="22"/>
        </w:rPr>
        <w:t xml:space="preserve">the </w:t>
      </w:r>
      <w:r w:rsidR="00240FC1" w:rsidRPr="00832AB4">
        <w:rPr>
          <w:rFonts w:ascii="Arial" w:hAnsi="Arial" w:cs="Arial"/>
          <w:sz w:val="22"/>
          <w:szCs w:val="22"/>
        </w:rPr>
        <w:t>school and</w:t>
      </w:r>
      <w:r w:rsidR="00297763" w:rsidRPr="00832AB4">
        <w:rPr>
          <w:rFonts w:ascii="Arial" w:hAnsi="Arial" w:cs="Arial"/>
          <w:sz w:val="22"/>
          <w:szCs w:val="22"/>
        </w:rPr>
        <w:t xml:space="preserve"> </w:t>
      </w:r>
      <w:r w:rsidR="005617AB" w:rsidRPr="00832AB4">
        <w:rPr>
          <w:rFonts w:ascii="Arial" w:hAnsi="Arial" w:cs="Arial"/>
          <w:sz w:val="22"/>
          <w:szCs w:val="22"/>
        </w:rPr>
        <w:t>school</w:t>
      </w:r>
      <w:r w:rsidR="00240FC1" w:rsidRPr="00832AB4">
        <w:rPr>
          <w:rFonts w:ascii="Arial" w:hAnsi="Arial" w:cs="Arial"/>
          <w:sz w:val="22"/>
          <w:szCs w:val="22"/>
        </w:rPr>
        <w:t xml:space="preserve"> events </w:t>
      </w:r>
      <w:r w:rsidR="003315A2" w:rsidRPr="00832AB4">
        <w:rPr>
          <w:rFonts w:ascii="Arial" w:hAnsi="Arial" w:cs="Arial"/>
          <w:sz w:val="22"/>
          <w:szCs w:val="22"/>
        </w:rPr>
        <w:t>to equip children with the necessary attitudes and skills</w:t>
      </w:r>
      <w:r w:rsidR="00297763" w:rsidRPr="00832AB4">
        <w:rPr>
          <w:rFonts w:ascii="Arial" w:hAnsi="Arial" w:cs="Arial"/>
          <w:sz w:val="22"/>
          <w:szCs w:val="22"/>
        </w:rPr>
        <w:t xml:space="preserve"> and to support them</w:t>
      </w:r>
      <w:r w:rsidR="003315A2" w:rsidRPr="00832AB4">
        <w:rPr>
          <w:rFonts w:ascii="Arial" w:hAnsi="Arial" w:cs="Arial"/>
          <w:sz w:val="22"/>
          <w:szCs w:val="22"/>
        </w:rPr>
        <w:t xml:space="preserve"> </w:t>
      </w:r>
      <w:r w:rsidR="00297763" w:rsidRPr="00832AB4">
        <w:rPr>
          <w:rFonts w:ascii="Arial" w:hAnsi="Arial" w:cs="Arial"/>
          <w:sz w:val="22"/>
          <w:szCs w:val="22"/>
        </w:rPr>
        <w:t xml:space="preserve">to </w:t>
      </w:r>
      <w:r w:rsidR="003315A2" w:rsidRPr="00832AB4">
        <w:rPr>
          <w:rFonts w:ascii="Arial" w:hAnsi="Arial" w:cs="Arial"/>
          <w:sz w:val="22"/>
          <w:szCs w:val="22"/>
        </w:rPr>
        <w:t xml:space="preserve">lead healthy lives. </w:t>
      </w:r>
      <w:r w:rsidRPr="00832AB4">
        <w:rPr>
          <w:rFonts w:ascii="Arial" w:hAnsi="Arial" w:cs="Arial"/>
          <w:sz w:val="22"/>
          <w:szCs w:val="22"/>
        </w:rPr>
        <w:t xml:space="preserve"> </w:t>
      </w:r>
    </w:p>
    <w:p w:rsidR="006C509C" w:rsidRPr="00832AB4" w:rsidRDefault="006C509C" w:rsidP="006C509C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Encourage physical activity opportunities for students during lunchtime, this includes options to actively play in shade. </w:t>
      </w:r>
    </w:p>
    <w:p w:rsidR="00D20142" w:rsidRPr="001C7707" w:rsidRDefault="00D20142" w:rsidP="00E66ED1">
      <w:pPr>
        <w:spacing w:before="120" w:after="120"/>
        <w:jc w:val="left"/>
        <w:rPr>
          <w:rFonts w:ascii="Arial" w:hAnsi="Arial" w:cs="Arial"/>
          <w:i/>
          <w:szCs w:val="22"/>
        </w:rPr>
      </w:pPr>
      <w:r w:rsidRPr="001C7707">
        <w:rPr>
          <w:rFonts w:ascii="Arial" w:hAnsi="Arial" w:cs="Arial"/>
          <w:i/>
          <w:szCs w:val="22"/>
          <w:vertAlign w:val="superscript"/>
        </w:rPr>
        <w:t xml:space="preserve">3 </w:t>
      </w:r>
      <w:r w:rsidRPr="001C7707">
        <w:rPr>
          <w:rFonts w:ascii="Arial" w:hAnsi="Arial" w:cs="Arial"/>
          <w:i/>
          <w:color w:val="000000"/>
          <w:kern w:val="32"/>
          <w:szCs w:val="22"/>
        </w:rPr>
        <w:t>Healthy Food and Drink Policy see</w:t>
      </w:r>
      <w:r w:rsidRPr="001C7707">
        <w:rPr>
          <w:rFonts w:ascii="Arial" w:hAnsi="Arial" w:cs="Arial"/>
          <w:i/>
          <w:szCs w:val="22"/>
        </w:rPr>
        <w:t xml:space="preserve"> </w:t>
      </w:r>
      <w:hyperlink r:id="rId17" w:history="1">
        <w:r w:rsidRPr="001C7707">
          <w:rPr>
            <w:rStyle w:val="Hyperlink"/>
            <w:rFonts w:ascii="Arial" w:hAnsi="Arial" w:cs="Arial"/>
            <w:i/>
            <w:szCs w:val="22"/>
          </w:rPr>
          <w:t>www.det.wa.edu.au/healthyfoodanddrink</w:t>
        </w:r>
      </w:hyperlink>
      <w:r w:rsidRPr="001C7707">
        <w:rPr>
          <w:rFonts w:ascii="Arial" w:hAnsi="Arial" w:cs="Arial"/>
          <w:i/>
          <w:szCs w:val="22"/>
        </w:rPr>
        <w:t xml:space="preserve">   </w:t>
      </w:r>
    </w:p>
    <w:p w:rsidR="00E16EA5" w:rsidRPr="001C7707" w:rsidRDefault="00E16EA5" w:rsidP="00E66ED1">
      <w:pPr>
        <w:spacing w:before="120" w:after="120"/>
        <w:jc w:val="left"/>
        <w:rPr>
          <w:rFonts w:ascii="Arial" w:hAnsi="Arial" w:cs="Arial"/>
          <w:i/>
          <w:szCs w:val="22"/>
        </w:rPr>
      </w:pPr>
      <w:r w:rsidRPr="001C7707">
        <w:rPr>
          <w:rFonts w:ascii="Arial" w:hAnsi="Arial" w:cs="Arial"/>
          <w:i/>
          <w:szCs w:val="22"/>
          <w:vertAlign w:val="superscript"/>
        </w:rPr>
        <w:t>4</w:t>
      </w:r>
      <w:r w:rsidRPr="001C7707">
        <w:rPr>
          <w:rFonts w:ascii="Arial" w:hAnsi="Arial" w:cs="Arial"/>
          <w:i/>
          <w:szCs w:val="22"/>
        </w:rPr>
        <w:t xml:space="preserve"> Act-Belong-Commit see </w:t>
      </w:r>
      <w:hyperlink r:id="rId18" w:history="1">
        <w:r w:rsidRPr="001C7707">
          <w:rPr>
            <w:rStyle w:val="Hyperlink"/>
            <w:rFonts w:ascii="Arial" w:hAnsi="Arial" w:cs="Arial"/>
            <w:i/>
            <w:szCs w:val="22"/>
          </w:rPr>
          <w:t>actbelongcommit.org.au</w:t>
        </w:r>
      </w:hyperlink>
      <w:r w:rsidRPr="001C7707">
        <w:rPr>
          <w:rFonts w:ascii="Arial" w:hAnsi="Arial" w:cs="Arial"/>
          <w:i/>
          <w:szCs w:val="22"/>
        </w:rPr>
        <w:t xml:space="preserve"> </w:t>
      </w:r>
    </w:p>
    <w:p w:rsidR="00E04A0E" w:rsidRPr="00832AB4" w:rsidRDefault="00297763" w:rsidP="00E66ED1">
      <w:p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FBCD1C" wp14:editId="32F85EE0">
                <wp:simplePos x="0" y="0"/>
                <wp:positionH relativeFrom="column">
                  <wp:posOffset>32385</wp:posOffset>
                </wp:positionH>
                <wp:positionV relativeFrom="paragraph">
                  <wp:posOffset>5875020</wp:posOffset>
                </wp:positionV>
                <wp:extent cx="6656070" cy="997585"/>
                <wp:effectExtent l="0" t="0" r="11430" b="12700"/>
                <wp:wrapSquare wrapText="bothSides"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997585"/>
                        </a:xfrm>
                        <a:prstGeom prst="rect">
                          <a:avLst/>
                        </a:prstGeom>
                        <a:solidFill>
                          <a:srgbClr val="B683DD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51" w:rsidRDefault="00861851" w:rsidP="00861851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Act-Belong-Commit Schools:</w:t>
                            </w:r>
                          </w:p>
                          <w:p w:rsidR="00377211" w:rsidRDefault="00C146D1" w:rsidP="00C146D1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6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Linking of relevant current activities to Act-Belong-Commit and increased participation in mentally healthy activities amongst students, staff and parents. </w:t>
                            </w:r>
                          </w:p>
                          <w:p w:rsidR="00377211" w:rsidRPr="00861851" w:rsidRDefault="00377211" w:rsidP="00377211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1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 the capacity of school staff to create mentally healthy environments.</w:t>
                            </w:r>
                          </w:p>
                          <w:p w:rsidR="00861851" w:rsidRPr="00B17538" w:rsidRDefault="00861851" w:rsidP="00005D67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.55pt;margin-top:462.6pt;width:524.1pt;height:7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" fillcolor="#b683dd" strokecolor="#7030a0">
                <v:textbox style="mso-fit-shape-to-text:t">
                  <w:txbxContent>
                    <w:p w:rsidR="00861851" w:rsidRDefault="00861851" w:rsidP="00861851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Act-Belong-Commit Schools:</w:t>
                      </w:r>
                    </w:p>
                    <w:p w:rsidR="00377211" w:rsidRDefault="00C146D1" w:rsidP="00C146D1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6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Linking of relevant current activities to Act-Belong-Commit and increased participation in mentally healthy activities amongst students, staff and parents. </w:t>
                      </w:r>
                    </w:p>
                    <w:p w:rsidR="00377211" w:rsidRPr="00861851" w:rsidRDefault="00377211" w:rsidP="00377211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1851">
                        <w:rPr>
                          <w:rFonts w:ascii="Arial" w:hAnsi="Arial" w:cs="Arial"/>
                          <w:sz w:val="24"/>
                          <w:szCs w:val="24"/>
                        </w:rPr>
                        <w:t>Build the capacity of school staff to create mentally healthy environments.</w:t>
                      </w:r>
                    </w:p>
                    <w:p w:rsidR="00861851" w:rsidRPr="00B17538" w:rsidRDefault="00861851" w:rsidP="00005D67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2A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5C7796" wp14:editId="5F64A8E1">
                <wp:simplePos x="0" y="0"/>
                <wp:positionH relativeFrom="column">
                  <wp:posOffset>33020</wp:posOffset>
                </wp:positionH>
                <wp:positionV relativeFrom="paragraph">
                  <wp:posOffset>259080</wp:posOffset>
                </wp:positionV>
                <wp:extent cx="6656070" cy="2445385"/>
                <wp:effectExtent l="0" t="0" r="12065" b="1206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2445385"/>
                        </a:xfrm>
                        <a:prstGeom prst="rect">
                          <a:avLst/>
                        </a:prstGeom>
                        <a:solidFill>
                          <a:srgbClr val="AACE68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142" w:rsidRDefault="00D20142" w:rsidP="00060D89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Crunch&amp;Sip</w:t>
                            </w:r>
                            <w:r w:rsidRPr="00D2014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B1F52" w:rsidRPr="00D32B44" w:rsidRDefault="006B1F52" w:rsidP="00D20142">
                            <w:pPr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714" w:hanging="35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2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Providing clean, safe and accessible drinking water available for </w:t>
                            </w: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Crunch&amp;Sip</w:t>
                            </w:r>
                            <w:r w:rsidR="00D32B44"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® </w:t>
                            </w:r>
                            <w:r w:rsidR="00D32B44"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reminding students to refill their water bottles throughout the day.</w:t>
                            </w:r>
                          </w:p>
                          <w:p w:rsidR="006B1F52" w:rsidRDefault="006B1F52" w:rsidP="00D20142">
                            <w:pPr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714" w:hanging="35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Encouraging all students to eat a </w:t>
                            </w:r>
                            <w:r w:rsidR="002175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vegetable</w:t>
                            </w:r>
                            <w:r w:rsidR="002175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2175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piece of </w:t>
                            </w: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 in the classroom during a daily designated Crunch&amp;Sip</w:t>
                            </w: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® </w:t>
                            </w:r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time and drink water from their own </w:t>
                            </w:r>
                            <w:proofErr w:type="gramStart"/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bottle  throughout</w:t>
                            </w:r>
                            <w:proofErr w:type="gramEnd"/>
                            <w:r w:rsidRPr="00D32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day.</w:t>
                            </w:r>
                          </w:p>
                          <w:p w:rsidR="00382105" w:rsidRPr="00D32B44" w:rsidRDefault="00382105" w:rsidP="00D20142">
                            <w:pPr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714" w:hanging="35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Encourage students to wash their hands prior to the Crunch&amp;Sip</w:t>
                            </w:r>
                            <w:r w:rsidRPr="00E66ED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break and wash their water bottle daily.</w:t>
                            </w:r>
                          </w:p>
                          <w:p w:rsidR="006B1F52" w:rsidRDefault="006B1F52" w:rsidP="00D20142">
                            <w:pPr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714" w:hanging="35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01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Actively find</w:t>
                            </w:r>
                            <w:r w:rsidR="00613F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 ways to provide vegetables and</w:t>
                            </w:r>
                            <w:r w:rsidRPr="00D201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/or fruit for Crunch&amp;Sip</w:t>
                            </w:r>
                            <w:r w:rsidRPr="00D2014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® </w:t>
                            </w:r>
                            <w:r w:rsidRPr="00D201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students who do not have access to them.  For example, seeking donations of fresh produce from Foodbank or local retailers; allocating available funds to purchase vegetables and fruit.</w:t>
                            </w:r>
                          </w:p>
                          <w:p w:rsidR="00B17538" w:rsidRPr="00FD755C" w:rsidRDefault="00B17538" w:rsidP="00B17538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appropriate,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Pr="00FD7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being seen consuming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vegetables &amp;</w:t>
                            </w:r>
                            <w:r w:rsidRPr="00FD7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fruit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FD7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water to reinforce the </w:t>
                            </w: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Crunch&amp;Sip</w:t>
                            </w: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® </w:t>
                            </w: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FD7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17538" w:rsidRPr="00FD755C" w:rsidRDefault="00B17538" w:rsidP="00D20142">
                            <w:pPr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714" w:hanging="35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2.6pt;margin-top:20.4pt;width:524.1pt;height:192.5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" fillcolor="#aace68" strokecolor="#00b050">
                <v:textbox>
                  <w:txbxContent>
                    <w:p w:rsidR="00D20142" w:rsidRDefault="00D20142" w:rsidP="00060D89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Crunch&amp;Sip</w:t>
                      </w:r>
                      <w:proofErr w:type="spellEnd"/>
                      <w:r w:rsidRPr="00D2014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6B1F52" w:rsidRPr="00D32B44" w:rsidRDefault="006B1F52" w:rsidP="00D20142">
                      <w:pPr>
                        <w:numPr>
                          <w:ilvl w:val="0"/>
                          <w:numId w:val="19"/>
                        </w:numPr>
                        <w:spacing w:before="120" w:after="120"/>
                        <w:ind w:left="714" w:hanging="35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23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Providing clean, safe and accessible drinking water available for </w:t>
                      </w:r>
                      <w:proofErr w:type="spellStart"/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>Crunch&amp;Sip</w:t>
                      </w:r>
                      <w:proofErr w:type="spellEnd"/>
                      <w:r w:rsidR="00D32B44" w:rsidRPr="00D32B4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® </w:t>
                      </w:r>
                      <w:r w:rsidR="00D32B44"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reminding students to refill their water bottles throughout the day.</w:t>
                      </w:r>
                    </w:p>
                    <w:p w:rsidR="006B1F52" w:rsidRDefault="006B1F52" w:rsidP="00D20142">
                      <w:pPr>
                        <w:numPr>
                          <w:ilvl w:val="0"/>
                          <w:numId w:val="19"/>
                        </w:numPr>
                        <w:spacing w:before="120" w:after="120"/>
                        <w:ind w:left="714" w:hanging="35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Encouraging all students to eat a </w:t>
                      </w:r>
                      <w:r w:rsidR="0021755B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vegetable</w:t>
                      </w:r>
                      <w:r w:rsidR="0021755B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2175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piece of </w:t>
                      </w:r>
                      <w:bookmarkStart w:id="1" w:name="_GoBack"/>
                      <w:bookmarkEnd w:id="1"/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fruit in the classroom during a daily designated </w:t>
                      </w:r>
                      <w:proofErr w:type="spellStart"/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>Crunch&amp;Sip</w:t>
                      </w:r>
                      <w:proofErr w:type="spellEnd"/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® </w:t>
                      </w:r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time and drink water from their own </w:t>
                      </w:r>
                      <w:proofErr w:type="gramStart"/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>bottle  throughout</w:t>
                      </w:r>
                      <w:proofErr w:type="gramEnd"/>
                      <w:r w:rsidRPr="00D32B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day.</w:t>
                      </w:r>
                    </w:p>
                    <w:p w:rsidR="00382105" w:rsidRPr="00D32B44" w:rsidRDefault="00382105" w:rsidP="00D20142">
                      <w:pPr>
                        <w:numPr>
                          <w:ilvl w:val="0"/>
                          <w:numId w:val="19"/>
                        </w:numPr>
                        <w:spacing w:before="120" w:after="120"/>
                        <w:ind w:left="714" w:hanging="35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Encourage students to wash their hands prior to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Crunch&amp;Sip</w:t>
                      </w:r>
                      <w:proofErr w:type="spellEnd"/>
                      <w:r w:rsidRPr="00E66ED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break and wash their water bottle daily.</w:t>
                      </w:r>
                    </w:p>
                    <w:p w:rsidR="006B1F52" w:rsidRDefault="006B1F52" w:rsidP="00D20142">
                      <w:pPr>
                        <w:numPr>
                          <w:ilvl w:val="0"/>
                          <w:numId w:val="19"/>
                        </w:numPr>
                        <w:spacing w:before="120" w:after="120"/>
                        <w:ind w:left="714" w:hanging="35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0142">
                        <w:rPr>
                          <w:rFonts w:ascii="Arial" w:hAnsi="Arial" w:cs="Arial"/>
                          <w:sz w:val="24"/>
                          <w:szCs w:val="24"/>
                        </w:rPr>
                        <w:t>Actively find</w:t>
                      </w:r>
                      <w:r w:rsidR="00613F6E">
                        <w:rPr>
                          <w:rFonts w:ascii="Arial" w:hAnsi="Arial" w:cs="Arial"/>
                          <w:sz w:val="24"/>
                          <w:szCs w:val="24"/>
                        </w:rPr>
                        <w:t>ing ways to provide vegetables and</w:t>
                      </w:r>
                      <w:r w:rsidRPr="00D201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/or fruit for </w:t>
                      </w:r>
                      <w:proofErr w:type="spellStart"/>
                      <w:r w:rsidRPr="00D20142">
                        <w:rPr>
                          <w:rFonts w:ascii="Arial" w:hAnsi="Arial" w:cs="Arial"/>
                          <w:sz w:val="24"/>
                          <w:szCs w:val="24"/>
                        </w:rPr>
                        <w:t>Crunch&amp;Sip</w:t>
                      </w:r>
                      <w:proofErr w:type="spellEnd"/>
                      <w:r w:rsidRPr="00D2014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® </w:t>
                      </w:r>
                      <w:r w:rsidRPr="00D20142">
                        <w:rPr>
                          <w:rFonts w:ascii="Arial" w:hAnsi="Arial" w:cs="Arial"/>
                          <w:sz w:val="24"/>
                          <w:szCs w:val="24"/>
                        </w:rPr>
                        <w:t>for students who do not have access to them.  For example, seeking donations of fresh produce from Foodbank or local retailers; allocating available funds to purchase vegetables and fruit.</w:t>
                      </w:r>
                    </w:p>
                    <w:p w:rsidR="00B17538" w:rsidRPr="00FD755C" w:rsidRDefault="00B17538" w:rsidP="00B17538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appropriate,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staff </w:t>
                      </w:r>
                      <w:r w:rsidRPr="00FD7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being seen consuming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vegetables &amp;</w:t>
                      </w:r>
                      <w:r w:rsidRPr="00FD7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fruit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Pr="00FD7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water to reinforce the </w:t>
                      </w:r>
                      <w:proofErr w:type="spellStart"/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</w:rPr>
                        <w:t>Crunch&amp;Sip</w:t>
                      </w:r>
                      <w:proofErr w:type="spellEnd"/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® </w:t>
                      </w:r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FD755C">
                        <w:rPr>
                          <w:rFonts w:ascii="Arial" w:hAnsi="Arial" w:cs="Arial"/>
                          <w:sz w:val="24"/>
                          <w:szCs w:val="24"/>
                        </w:rPr>
                        <w:t>essage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17538" w:rsidRPr="00FD755C" w:rsidRDefault="00B17538" w:rsidP="00D20142">
                      <w:pPr>
                        <w:numPr>
                          <w:ilvl w:val="0"/>
                          <w:numId w:val="19"/>
                        </w:numPr>
                        <w:spacing w:before="120" w:after="120"/>
                        <w:ind w:left="714" w:hanging="35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5A2" w:rsidRPr="00832A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AFB574" wp14:editId="76D0E453">
                <wp:simplePos x="0" y="0"/>
                <wp:positionH relativeFrom="column">
                  <wp:posOffset>32385</wp:posOffset>
                </wp:positionH>
                <wp:positionV relativeFrom="paragraph">
                  <wp:posOffset>2701290</wp:posOffset>
                </wp:positionV>
                <wp:extent cx="6656070" cy="3152140"/>
                <wp:effectExtent l="13335" t="5715" r="7620" b="1397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521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0E" w:rsidRDefault="00E04A0E" w:rsidP="00E04A0E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SunSmart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Schools:</w:t>
                            </w:r>
                          </w:p>
                          <w:p w:rsidR="00E04A0E" w:rsidRDefault="00E04A0E" w:rsidP="00E04A0E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Ensuring sun protection measures are applied to students and staff while outside when the UV Index is 3 or above.</w:t>
                            </w:r>
                          </w:p>
                          <w:p w:rsidR="00E04A0E" w:rsidRDefault="00E04A0E" w:rsidP="00E04A0E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Timetabling as many outdoor activities as possible when the UV Index is below 3. Where this is not possible, schedule as far from midday as possible</w:t>
                            </w:r>
                          </w:p>
                          <w:p w:rsidR="00E04A0E" w:rsidRDefault="00E04A0E" w:rsidP="00E04A0E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2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Requiring students to wear sun protective clothing, including hats (broad-brimmed, bucket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Pr="00E32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legionnaire style) for all outdoor activities as appropriate.  </w:t>
                            </w:r>
                          </w:p>
                          <w:p w:rsidR="00E04A0E" w:rsidRPr="00B17538" w:rsidRDefault="00E04A0E" w:rsidP="00E04A0E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Establishing role models within the school community through staff wearing appropriate clothing and hats while on duty and at other outdoor activities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ncouraging school visitors to do the same.</w:t>
                            </w:r>
                          </w:p>
                          <w:p w:rsidR="00E04A0E" w:rsidRPr="00E323CB" w:rsidRDefault="00E04A0E" w:rsidP="00E04A0E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2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Ensuring that school uniform requirements incorporate sun protective elements such as shirts with collars and longer sleeves, longer style shorts and rash vests for swimming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04A0E" w:rsidRPr="00B17538" w:rsidRDefault="00E04A0E" w:rsidP="00E04A0E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Ensuring that that there is adequate provision of shade, particularly in areas where students congregate. Encourage staff and students to use these areas.</w:t>
                            </w: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4A0E" w:rsidRPr="00B17538" w:rsidRDefault="00E04A0E" w:rsidP="00E04A0E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FD7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ncouraging students to apply water resistant broad </w:t>
                            </w: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spectrum sunscreen [minimum SPF 30+] 20 minutes before commencing outdoor activities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to reapply sunscreen after 2 hours if outside for extended lengths of time (e.g. sports carnivals)</w:t>
                            </w:r>
                            <w:r w:rsidRPr="00B175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.55pt;margin-top:212.7pt;width:524.1pt;height:2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" fillcolor="#ff9" strokecolor="#ffc000">
                <v:textbox style="mso-fit-shape-to-text:t">
                  <w:txbxContent>
                    <w:p w:rsidR="00E04A0E" w:rsidRDefault="00E04A0E" w:rsidP="00E04A0E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SunSmart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Schools:</w:t>
                      </w:r>
                    </w:p>
                    <w:p w:rsidR="00E04A0E" w:rsidRDefault="00E04A0E" w:rsidP="00E04A0E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Ensuring sun protection measures are applied to students and staff while outside when the UV Index is 3 or above.</w:t>
                      </w:r>
                    </w:p>
                    <w:p w:rsidR="00E04A0E" w:rsidRDefault="00E04A0E" w:rsidP="00E04A0E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Timetabling as many outdoor activities as possible when the UV Index is below 3. Where this is not possible, schedule as far from midday as possible</w:t>
                      </w:r>
                    </w:p>
                    <w:p w:rsidR="00E04A0E" w:rsidRDefault="00E04A0E" w:rsidP="00E04A0E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23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Requiring students to wear sun protective clothing, including hats (broad-brimmed, bucket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Pr="00E323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legionnaire style) for all outdoor activities as appropriate.  </w:t>
                      </w:r>
                    </w:p>
                    <w:p w:rsidR="00E04A0E" w:rsidRPr="00B17538" w:rsidRDefault="00E04A0E" w:rsidP="00E04A0E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Establishing role models within the school community through staff wearing appropriate clothing and hats while on duty and at other outdoor activities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</w:rPr>
                        <w:t>ncouraging school visitors to do the same.</w:t>
                      </w:r>
                    </w:p>
                    <w:p w:rsidR="00E04A0E" w:rsidRPr="00E323CB" w:rsidRDefault="00E04A0E" w:rsidP="00E04A0E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23CB">
                        <w:rPr>
                          <w:rFonts w:ascii="Arial" w:hAnsi="Arial" w:cs="Arial"/>
                          <w:sz w:val="24"/>
                          <w:szCs w:val="24"/>
                        </w:rPr>
                        <w:t>Ensuring that school uniform requirements incorporate sun protective elements such as shirts with collars and longer sleeves, longer style shorts and rash vests for swimming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04A0E" w:rsidRPr="00B17538" w:rsidRDefault="00E04A0E" w:rsidP="00E04A0E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Ensuring that that there is adequate provision of shade, particularly in areas where students congregate. Encourage staff and students to use these areas.</w:t>
                      </w:r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4A0E" w:rsidRPr="00B17538" w:rsidRDefault="00E04A0E" w:rsidP="00E04A0E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FD7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ncouraging students to apply water resistant broad </w:t>
                      </w:r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</w:rPr>
                        <w:t>spectrum sunscreen [minimum SPF 30+] 20 minutes before commencing outdoor activities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to reapply sunscreen after 2 hours if outside for extended lengths of time (e.g. sports carnivals)</w:t>
                      </w:r>
                      <w:r w:rsidRPr="00B1753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6D1" w:rsidRPr="00832AB4" w:rsidRDefault="001C7707" w:rsidP="00D2014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55387BC" wp14:editId="108AF3EB">
                <wp:simplePos x="0" y="0"/>
                <wp:positionH relativeFrom="column">
                  <wp:posOffset>25400</wp:posOffset>
                </wp:positionH>
                <wp:positionV relativeFrom="paragraph">
                  <wp:posOffset>6639560</wp:posOffset>
                </wp:positionV>
                <wp:extent cx="6656070" cy="1718945"/>
                <wp:effectExtent l="0" t="0" r="11430" b="26670"/>
                <wp:wrapTight wrapText="bothSides">
                  <wp:wrapPolygon edited="0">
                    <wp:start x="0" y="0"/>
                    <wp:lineTo x="0" y="21680"/>
                    <wp:lineTo x="21575" y="21680"/>
                    <wp:lineTo x="21575" y="0"/>
                    <wp:lineTo x="0" y="0"/>
                  </wp:wrapPolygon>
                </wp:wrapTight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7189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98" w:rsidRDefault="00392898" w:rsidP="00392898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Alcohol-free Schools:</w:t>
                            </w:r>
                          </w:p>
                          <w:p w:rsidR="000E4C18" w:rsidRDefault="000E4C18" w:rsidP="00392898">
                            <w:pPr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Preventing the use and promotion of alcohol at school events, particularly those that children attend, including </w:t>
                            </w:r>
                            <w:r w:rsidR="001908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but not limited to;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 fetes, music concerts and performances,</w:t>
                            </w:r>
                            <w:r w:rsidR="00C46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film nights,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junior sports, and milestone celebrations. </w:t>
                            </w:r>
                          </w:p>
                          <w:p w:rsidR="00392898" w:rsidRDefault="00C4650A" w:rsidP="00392898">
                            <w:pPr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Using</w:t>
                            </w:r>
                            <w:r w:rsidR="003928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healthier alternatives to alcohol as prizes for school raffles or at fundraisers</w:t>
                            </w:r>
                            <w:r w:rsidR="00712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For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example</w:t>
                            </w:r>
                            <w:r w:rsidR="00712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providing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sporting equipment, gardening gear, or cooking classes</w:t>
                            </w:r>
                            <w:r w:rsidR="00712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prizes at fundraisers. </w:t>
                            </w:r>
                          </w:p>
                          <w:p w:rsidR="00392898" w:rsidRDefault="00392898" w:rsidP="00392898">
                            <w:pPr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Discouraging the provision of alcohol as gifts for teachers and other school staff.</w:t>
                            </w:r>
                          </w:p>
                          <w:p w:rsidR="00C4650A" w:rsidRPr="000D5DAA" w:rsidRDefault="007E039D" w:rsidP="00712DC3">
                            <w:pPr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5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Discouraging access to alcohol within school grounds</w:t>
                            </w:r>
                            <w:r w:rsidR="00712DC3" w:rsidRPr="000D5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including for all staff. For example, through</w:t>
                            </w:r>
                            <w:r w:rsidR="00C51AF5" w:rsidRPr="000D5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removing alcohol from</w:t>
                            </w:r>
                            <w:r w:rsidR="00C51AF5" w:rsidRPr="000D5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12A" w:rsidRPr="000D5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fridges.</w:t>
                            </w:r>
                          </w:p>
                          <w:p w:rsidR="000E4C18" w:rsidRPr="002B5F63" w:rsidRDefault="000E4C18" w:rsidP="00AE09FD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2pt;margin-top:522.8pt;width:524.1pt;height:135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" fillcolor="#4bacc6" strokecolor="#7030a0">
                <v:textbox style="mso-fit-shape-to-text:t">
                  <w:txbxContent>
                    <w:p w:rsidR="00392898" w:rsidRDefault="00392898" w:rsidP="00392898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Alcohol-free Schools:</w:t>
                      </w:r>
                    </w:p>
                    <w:p w:rsidR="000E4C18" w:rsidRDefault="000E4C18" w:rsidP="00392898">
                      <w:pPr>
                        <w:numPr>
                          <w:ilvl w:val="0"/>
                          <w:numId w:val="3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Preventing the use and promotion of alcohol at school events, particularly those that children attend, including </w:t>
                      </w:r>
                      <w:r w:rsidR="0019086D">
                        <w:rPr>
                          <w:rFonts w:ascii="Arial" w:hAnsi="Arial" w:cs="Arial"/>
                          <w:sz w:val="24"/>
                          <w:szCs w:val="24"/>
                        </w:rPr>
                        <w:t>but not limited to;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 fetes, music concerts and performances,</w:t>
                      </w:r>
                      <w:r w:rsidR="00C46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film nights,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junior sports, and milestone celebrations. </w:t>
                      </w:r>
                    </w:p>
                    <w:p w:rsidR="00392898" w:rsidRDefault="00C4650A" w:rsidP="00392898">
                      <w:pPr>
                        <w:numPr>
                          <w:ilvl w:val="0"/>
                          <w:numId w:val="3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Using</w:t>
                      </w:r>
                      <w:r w:rsidR="003928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healthier alternatives to alcohol as prizes for school raffles or at fundraisers</w:t>
                      </w:r>
                      <w:r w:rsidR="00712DC3">
                        <w:rPr>
                          <w:rFonts w:ascii="Arial" w:hAnsi="Arial" w:cs="Arial"/>
                          <w:sz w:val="24"/>
                          <w:szCs w:val="24"/>
                        </w:rPr>
                        <w:t>. For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example</w:t>
                      </w:r>
                      <w:r w:rsidR="00712D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providing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sporting equipment, gardening gear, or cooking classes</w:t>
                      </w:r>
                      <w:r w:rsidR="00712D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prizes at fundraisers. </w:t>
                      </w:r>
                    </w:p>
                    <w:p w:rsidR="00392898" w:rsidRDefault="00392898" w:rsidP="00392898">
                      <w:pPr>
                        <w:numPr>
                          <w:ilvl w:val="0"/>
                          <w:numId w:val="3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Discouraging the provision of alcohol as gifts for teachers and other school staff.</w:t>
                      </w:r>
                    </w:p>
                    <w:p w:rsidR="00C4650A" w:rsidRPr="000D5DAA" w:rsidRDefault="007E039D" w:rsidP="00712DC3">
                      <w:pPr>
                        <w:numPr>
                          <w:ilvl w:val="0"/>
                          <w:numId w:val="3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DAA">
                        <w:rPr>
                          <w:rFonts w:ascii="Arial" w:hAnsi="Arial" w:cs="Arial"/>
                          <w:sz w:val="24"/>
                          <w:szCs w:val="24"/>
                        </w:rPr>
                        <w:t>Discouraging access to alcohol within school grounds</w:t>
                      </w:r>
                      <w:r w:rsidR="00712DC3" w:rsidRPr="000D5DAA">
                        <w:rPr>
                          <w:rFonts w:ascii="Arial" w:hAnsi="Arial" w:cs="Arial"/>
                          <w:sz w:val="24"/>
                          <w:szCs w:val="24"/>
                        </w:rPr>
                        <w:t>, including for all staff. For example, through</w:t>
                      </w:r>
                      <w:r w:rsidR="00C51AF5" w:rsidRPr="000D5D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D5DAA">
                        <w:rPr>
                          <w:rFonts w:ascii="Arial" w:hAnsi="Arial" w:cs="Arial"/>
                          <w:sz w:val="24"/>
                          <w:szCs w:val="24"/>
                        </w:rPr>
                        <w:t>removing alcohol from</w:t>
                      </w:r>
                      <w:r w:rsidR="00C51AF5" w:rsidRPr="000D5D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D312A" w:rsidRPr="000D5DAA">
                        <w:rPr>
                          <w:rFonts w:ascii="Arial" w:hAnsi="Arial" w:cs="Arial"/>
                          <w:sz w:val="24"/>
                          <w:szCs w:val="24"/>
                        </w:rPr>
                        <w:t>staff fridges.</w:t>
                      </w:r>
                    </w:p>
                    <w:p w:rsidR="000E4C18" w:rsidRPr="002B5F63" w:rsidRDefault="000E4C18" w:rsidP="00AE09FD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7707" w:rsidRDefault="001C7707" w:rsidP="00D2014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7707" w:rsidRDefault="001C7707" w:rsidP="00D2014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7707" w:rsidRDefault="001C7707" w:rsidP="00D2014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20142" w:rsidRPr="00832AB4" w:rsidRDefault="00D20142" w:rsidP="00D2014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lastRenderedPageBreak/>
        <w:t>Partnerships and services</w:t>
      </w:r>
    </w:p>
    <w:p w:rsidR="00D20142" w:rsidRPr="00832AB4" w:rsidRDefault="00D20142" w:rsidP="00B1753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color w:val="FF0000"/>
          <w:sz w:val="22"/>
          <w:szCs w:val="22"/>
        </w:rPr>
        <w:t xml:space="preserve">&lt;Insert school name&gt; </w:t>
      </w:r>
      <w:r w:rsidR="00B17538" w:rsidRPr="00832AB4">
        <w:rPr>
          <w:rFonts w:ascii="Arial" w:hAnsi="Arial" w:cs="Arial"/>
          <w:b/>
          <w:sz w:val="22"/>
          <w:szCs w:val="22"/>
        </w:rPr>
        <w:t>will develop strong community links to the school by:</w:t>
      </w:r>
    </w:p>
    <w:p w:rsidR="00D32B44" w:rsidRPr="00832AB4" w:rsidRDefault="00D32B44" w:rsidP="00D32B44">
      <w:pPr>
        <w:numPr>
          <w:ilvl w:val="0"/>
          <w:numId w:val="19"/>
        </w:numPr>
        <w:spacing w:after="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Providing information to parents and staff about the Crunch&amp;Sip</w:t>
      </w:r>
      <w:r w:rsidR="00613F6E" w:rsidRPr="00832AB4">
        <w:rPr>
          <w:rFonts w:ascii="Arial" w:hAnsi="Arial" w:cs="Arial"/>
          <w:sz w:val="22"/>
          <w:szCs w:val="22"/>
          <w:vertAlign w:val="superscript"/>
        </w:rPr>
        <w:t>®</w:t>
      </w:r>
      <w:r w:rsidR="00E16EA5" w:rsidRPr="00832AB4">
        <w:rPr>
          <w:rFonts w:ascii="Arial" w:hAnsi="Arial" w:cs="Arial"/>
          <w:sz w:val="22"/>
          <w:szCs w:val="22"/>
        </w:rPr>
        <w:t>, Mentally Healthy Schools</w:t>
      </w:r>
      <w:r w:rsidR="0090539D" w:rsidRPr="00832A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2AB4">
        <w:rPr>
          <w:rFonts w:ascii="Arial" w:hAnsi="Arial" w:cs="Arial"/>
          <w:sz w:val="22"/>
          <w:szCs w:val="22"/>
        </w:rPr>
        <w:t>SunSmart</w:t>
      </w:r>
      <w:proofErr w:type="spellEnd"/>
      <w:r w:rsidRPr="00832AB4">
        <w:rPr>
          <w:rFonts w:ascii="Arial" w:hAnsi="Arial" w:cs="Arial"/>
          <w:sz w:val="22"/>
          <w:szCs w:val="22"/>
        </w:rPr>
        <w:t xml:space="preserve"> </w:t>
      </w:r>
      <w:r w:rsidR="0090539D" w:rsidRPr="00832AB4">
        <w:rPr>
          <w:rFonts w:ascii="Arial" w:hAnsi="Arial" w:cs="Arial"/>
          <w:sz w:val="22"/>
          <w:szCs w:val="22"/>
        </w:rPr>
        <w:t>and Alcohol.</w:t>
      </w:r>
      <w:r w:rsidR="0019086D" w:rsidRPr="00832AB4">
        <w:rPr>
          <w:rFonts w:ascii="Arial" w:hAnsi="Arial" w:cs="Arial"/>
          <w:sz w:val="22"/>
          <w:szCs w:val="22"/>
        </w:rPr>
        <w:t xml:space="preserve"> </w:t>
      </w:r>
      <w:r w:rsidR="0090539D" w:rsidRPr="00832AB4">
        <w:rPr>
          <w:rFonts w:ascii="Arial" w:hAnsi="Arial" w:cs="Arial"/>
          <w:sz w:val="22"/>
          <w:szCs w:val="22"/>
        </w:rPr>
        <w:t xml:space="preserve">Think Again </w:t>
      </w:r>
      <w:r w:rsidRPr="00832AB4">
        <w:rPr>
          <w:rFonts w:ascii="Arial" w:hAnsi="Arial" w:cs="Arial"/>
          <w:sz w:val="22"/>
          <w:szCs w:val="22"/>
        </w:rPr>
        <w:t>programs</w:t>
      </w:r>
      <w:r w:rsidR="00613F6E" w:rsidRPr="00832AB4">
        <w:rPr>
          <w:rFonts w:ascii="Arial" w:hAnsi="Arial" w:cs="Arial"/>
          <w:sz w:val="22"/>
          <w:szCs w:val="22"/>
        </w:rPr>
        <w:t>, and other health messages</w:t>
      </w:r>
      <w:r w:rsidRPr="00832AB4">
        <w:rPr>
          <w:rFonts w:ascii="Arial" w:hAnsi="Arial" w:cs="Arial"/>
          <w:sz w:val="22"/>
          <w:szCs w:val="22"/>
        </w:rPr>
        <w:t>.  For example</w:t>
      </w:r>
      <w:r w:rsidR="0090539D" w:rsidRPr="00832AB4">
        <w:rPr>
          <w:rFonts w:ascii="Arial" w:hAnsi="Arial" w:cs="Arial"/>
          <w:sz w:val="22"/>
          <w:szCs w:val="22"/>
        </w:rPr>
        <w:t>,</w:t>
      </w:r>
      <w:r w:rsidRPr="00832AB4">
        <w:rPr>
          <w:rFonts w:ascii="Arial" w:hAnsi="Arial" w:cs="Arial"/>
          <w:sz w:val="22"/>
          <w:szCs w:val="22"/>
        </w:rPr>
        <w:t xml:space="preserve"> through newsletters; the school website; during student enrolment; in the school policy and procedures manual.</w:t>
      </w:r>
    </w:p>
    <w:p w:rsidR="00257A56" w:rsidRPr="00832AB4" w:rsidRDefault="00060D89" w:rsidP="00B17538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S</w:t>
      </w:r>
      <w:r w:rsidR="00257A56" w:rsidRPr="00832AB4">
        <w:rPr>
          <w:rFonts w:ascii="Arial" w:hAnsi="Arial" w:cs="Arial"/>
          <w:sz w:val="22"/>
          <w:szCs w:val="22"/>
        </w:rPr>
        <w:t>upport</w:t>
      </w:r>
      <w:r w:rsidRPr="00832AB4">
        <w:rPr>
          <w:rFonts w:ascii="Arial" w:hAnsi="Arial" w:cs="Arial"/>
          <w:sz w:val="22"/>
          <w:szCs w:val="22"/>
        </w:rPr>
        <w:t>ing</w:t>
      </w:r>
      <w:r w:rsidR="00257A56" w:rsidRPr="00832AB4">
        <w:rPr>
          <w:rFonts w:ascii="Arial" w:hAnsi="Arial" w:cs="Arial"/>
          <w:sz w:val="22"/>
          <w:szCs w:val="22"/>
        </w:rPr>
        <w:t xml:space="preserve"> fundraising initiatives that uphold the principles of healthy eating and physical activity.</w:t>
      </w:r>
    </w:p>
    <w:p w:rsidR="00B17538" w:rsidRPr="00832AB4" w:rsidRDefault="00B17538" w:rsidP="00B17538">
      <w:pPr>
        <w:numPr>
          <w:ilvl w:val="0"/>
          <w:numId w:val="19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Actively seeking opportunities to form partnerships with parents/carers, community groups, health service professionals and agencies to achieve the aims outlined in our Health and Wellbeing Policy.</w:t>
      </w:r>
    </w:p>
    <w:p w:rsidR="00613F6E" w:rsidRPr="00832AB4" w:rsidRDefault="00613F6E" w:rsidP="00613F6E">
      <w:pPr>
        <w:numPr>
          <w:ilvl w:val="0"/>
          <w:numId w:val="19"/>
        </w:numPr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Actively sourcing educational opportunities for parents/carers to improve knowledge and behaviours around key areas of </w:t>
      </w:r>
      <w:r w:rsidR="00C4650A" w:rsidRPr="00832AB4">
        <w:rPr>
          <w:rFonts w:ascii="Arial" w:hAnsi="Arial" w:cs="Arial"/>
          <w:sz w:val="22"/>
          <w:szCs w:val="22"/>
        </w:rPr>
        <w:t xml:space="preserve">alcohol use among young people, </w:t>
      </w:r>
      <w:r w:rsidRPr="00832AB4">
        <w:rPr>
          <w:rFonts w:ascii="Arial" w:hAnsi="Arial" w:cs="Arial"/>
          <w:sz w:val="22"/>
          <w:szCs w:val="22"/>
        </w:rPr>
        <w:t xml:space="preserve">nutrition, </w:t>
      </w:r>
      <w:r w:rsidR="00E16EA5" w:rsidRPr="00832AB4">
        <w:rPr>
          <w:rFonts w:ascii="Arial" w:hAnsi="Arial" w:cs="Arial"/>
          <w:sz w:val="22"/>
          <w:szCs w:val="22"/>
        </w:rPr>
        <w:t xml:space="preserve">mental health, </w:t>
      </w:r>
      <w:r w:rsidRPr="00832AB4">
        <w:rPr>
          <w:rFonts w:ascii="Arial" w:hAnsi="Arial" w:cs="Arial"/>
          <w:sz w:val="22"/>
          <w:szCs w:val="22"/>
        </w:rPr>
        <w:t>sun protection and physical activity</w:t>
      </w:r>
      <w:r w:rsidR="00C4650A" w:rsidRPr="00832AB4">
        <w:rPr>
          <w:rFonts w:ascii="Arial" w:hAnsi="Arial" w:cs="Arial"/>
          <w:sz w:val="22"/>
          <w:szCs w:val="22"/>
        </w:rPr>
        <w:t>.</w:t>
      </w:r>
    </w:p>
    <w:p w:rsidR="0090539D" w:rsidRPr="00832AB4" w:rsidRDefault="00C4650A" w:rsidP="0092469F">
      <w:pPr>
        <w:jc w:val="left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80A62" wp14:editId="1DF32DD7">
                <wp:simplePos x="0" y="0"/>
                <wp:positionH relativeFrom="column">
                  <wp:posOffset>-38100</wp:posOffset>
                </wp:positionH>
                <wp:positionV relativeFrom="paragraph">
                  <wp:posOffset>212090</wp:posOffset>
                </wp:positionV>
                <wp:extent cx="6656070" cy="1172845"/>
                <wp:effectExtent l="0" t="0" r="11430" b="2794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172845"/>
                        </a:xfrm>
                        <a:prstGeom prst="rect">
                          <a:avLst/>
                        </a:prstGeom>
                        <a:solidFill>
                          <a:srgbClr val="B683DD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51" w:rsidRDefault="00861851" w:rsidP="00861851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Act-Belong-Commit Schools:</w:t>
                            </w:r>
                          </w:p>
                          <w:p w:rsidR="00E16EA5" w:rsidRDefault="00377211" w:rsidP="00377211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72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linking of existing community partnerships with the Act-Belong-Commit message and the establishment of new partnerships under the Act-Belong-Commit banner.</w:t>
                            </w:r>
                          </w:p>
                          <w:p w:rsidR="00377211" w:rsidRPr="00861851" w:rsidRDefault="00377211" w:rsidP="00377211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72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decrease in stigma associated with mental illness and increased openness to talk about mental health issues amongst students, staff and parents.</w:t>
                            </w:r>
                          </w:p>
                          <w:p w:rsidR="00861851" w:rsidRPr="00B17538" w:rsidRDefault="00861851" w:rsidP="00B2692E">
                            <w:pPr>
                              <w:spacing w:after="0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-3pt;margin-top:16.7pt;width:524.1pt;height:9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" fillcolor="#b683dd" strokecolor="#7030a0">
                <v:textbox style="mso-fit-shape-to-text:t">
                  <w:txbxContent>
                    <w:p w:rsidR="00861851" w:rsidRDefault="00861851" w:rsidP="00861851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Act-Belong-Commit Schools:</w:t>
                      </w:r>
                    </w:p>
                    <w:p w:rsidR="00E16EA5" w:rsidRDefault="00377211" w:rsidP="00377211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7211">
                        <w:rPr>
                          <w:rFonts w:ascii="Arial" w:hAnsi="Arial" w:cs="Arial"/>
                          <w:sz w:val="24"/>
                          <w:szCs w:val="24"/>
                        </w:rPr>
                        <w:t>The linking of existing community partnerships with the Act-Belong-Commit message and the establishment of new partnerships under the Act-Belong-Commit banner.</w:t>
                      </w:r>
                    </w:p>
                    <w:p w:rsidR="00377211" w:rsidRPr="00861851" w:rsidRDefault="00377211" w:rsidP="00377211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7211">
                        <w:rPr>
                          <w:rFonts w:ascii="Arial" w:hAnsi="Arial" w:cs="Arial"/>
                          <w:sz w:val="24"/>
                          <w:szCs w:val="24"/>
                        </w:rPr>
                        <w:t>A decrease in stigma associated with mental illness and increased openness to talk about mental health issues amongst students, staff and parents.</w:t>
                      </w:r>
                    </w:p>
                    <w:p w:rsidR="00861851" w:rsidRPr="00B17538" w:rsidRDefault="00861851" w:rsidP="00B2692E">
                      <w:pPr>
                        <w:spacing w:after="0"/>
                        <w:ind w:left="72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C7D" w:rsidRPr="00832AB4" w:rsidRDefault="00C36C7D" w:rsidP="006265F8">
      <w:pPr>
        <w:pBdr>
          <w:bottom w:val="single" w:sz="12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t>Our team</w:t>
      </w:r>
    </w:p>
    <w:p w:rsidR="00C36C7D" w:rsidRPr="00832AB4" w:rsidRDefault="00C36C7D" w:rsidP="006265F8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832AB4">
        <w:rPr>
          <w:rFonts w:ascii="Arial" w:hAnsi="Arial" w:cs="Arial"/>
          <w:b/>
          <w:color w:val="FF0000"/>
          <w:sz w:val="22"/>
          <w:szCs w:val="22"/>
        </w:rPr>
        <w:t xml:space="preserve">&lt;Insert school name&gt; </w:t>
      </w:r>
      <w:r w:rsidRPr="00832AB4">
        <w:rPr>
          <w:rFonts w:ascii="Arial" w:hAnsi="Arial" w:cs="Arial"/>
          <w:b/>
          <w:sz w:val="22"/>
          <w:szCs w:val="22"/>
        </w:rPr>
        <w:t xml:space="preserve">will form a small team to implement our </w:t>
      </w:r>
      <w:r w:rsidRPr="00832AB4">
        <w:rPr>
          <w:rFonts w:ascii="Arial" w:hAnsi="Arial" w:cs="Arial"/>
          <w:b/>
          <w:color w:val="0070C0"/>
          <w:sz w:val="22"/>
          <w:szCs w:val="22"/>
        </w:rPr>
        <w:t>Health and Wellbeing Policy.</w:t>
      </w:r>
      <w:r w:rsidRPr="00832AB4">
        <w:rPr>
          <w:rFonts w:ascii="Arial" w:hAnsi="Arial" w:cs="Arial"/>
          <w:b/>
          <w:sz w:val="22"/>
          <w:szCs w:val="22"/>
        </w:rPr>
        <w:t xml:space="preserve">  </w:t>
      </w:r>
      <w:r w:rsidRPr="00832AB4">
        <w:rPr>
          <w:rFonts w:ascii="Arial" w:hAnsi="Arial" w:cs="Arial"/>
          <w:b/>
          <w:i/>
          <w:sz w:val="22"/>
          <w:szCs w:val="22"/>
        </w:rPr>
        <w:t>(</w:t>
      </w:r>
      <w:r w:rsidR="00B17538" w:rsidRPr="00832AB4">
        <w:rPr>
          <w:rFonts w:ascii="Arial" w:hAnsi="Arial" w:cs="Arial"/>
          <w:b/>
          <w:i/>
          <w:sz w:val="22"/>
          <w:szCs w:val="22"/>
        </w:rPr>
        <w:t xml:space="preserve">Note: </w:t>
      </w:r>
      <w:r w:rsidRPr="00832AB4">
        <w:rPr>
          <w:rFonts w:ascii="Arial" w:hAnsi="Arial" w:cs="Arial"/>
          <w:b/>
          <w:i/>
          <w:sz w:val="22"/>
          <w:szCs w:val="22"/>
        </w:rPr>
        <w:t>These people may be part of an existing group</w:t>
      </w:r>
      <w:r w:rsidR="00B17538" w:rsidRPr="00832AB4">
        <w:rPr>
          <w:rFonts w:ascii="Arial" w:hAnsi="Arial" w:cs="Arial"/>
          <w:b/>
          <w:i/>
          <w:sz w:val="22"/>
          <w:szCs w:val="22"/>
        </w:rPr>
        <w:t>. T</w:t>
      </w:r>
      <w:r w:rsidR="008450A9" w:rsidRPr="00832AB4">
        <w:rPr>
          <w:rFonts w:ascii="Arial" w:hAnsi="Arial" w:cs="Arial"/>
          <w:b/>
          <w:i/>
          <w:sz w:val="22"/>
          <w:szCs w:val="22"/>
        </w:rPr>
        <w:t>he representatives below are a suggestion only</w:t>
      </w:r>
      <w:r w:rsidR="00B17538" w:rsidRPr="00832AB4">
        <w:rPr>
          <w:rFonts w:ascii="Arial" w:hAnsi="Arial" w:cs="Arial"/>
          <w:b/>
          <w:i/>
          <w:sz w:val="22"/>
          <w:szCs w:val="22"/>
        </w:rPr>
        <w:t>)</w:t>
      </w:r>
      <w:r w:rsidR="008450A9" w:rsidRPr="00832AB4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C36C7D" w:rsidRPr="00832AB4" w:rsidRDefault="00C36C7D" w:rsidP="006265F8">
      <w:pPr>
        <w:pStyle w:val="Heading1"/>
        <w:spacing w:before="120" w:after="120"/>
        <w:ind w:left="720"/>
        <w:rPr>
          <w:b w:val="0"/>
          <w:sz w:val="22"/>
          <w:szCs w:val="22"/>
        </w:rPr>
      </w:pPr>
      <w:r w:rsidRPr="00832AB4">
        <w:rPr>
          <w:b w:val="0"/>
          <w:sz w:val="22"/>
          <w:szCs w:val="22"/>
        </w:rPr>
        <w:t>Teacher representative &lt;insert name&gt;</w:t>
      </w:r>
    </w:p>
    <w:p w:rsidR="00C36C7D" w:rsidRPr="00832AB4" w:rsidRDefault="00C36C7D" w:rsidP="006265F8">
      <w:pPr>
        <w:pStyle w:val="Heading1"/>
        <w:spacing w:before="120" w:after="120"/>
        <w:ind w:left="720"/>
        <w:rPr>
          <w:b w:val="0"/>
          <w:sz w:val="22"/>
          <w:szCs w:val="22"/>
        </w:rPr>
      </w:pPr>
      <w:r w:rsidRPr="00832AB4">
        <w:rPr>
          <w:b w:val="0"/>
          <w:sz w:val="22"/>
          <w:szCs w:val="22"/>
        </w:rPr>
        <w:t xml:space="preserve">Student </w:t>
      </w:r>
      <w:r w:rsidRPr="00832AB4">
        <w:rPr>
          <w:color w:val="FF0000"/>
          <w:sz w:val="22"/>
          <w:szCs w:val="22"/>
        </w:rPr>
        <w:t>&lt;insert name&gt;</w:t>
      </w:r>
    </w:p>
    <w:p w:rsidR="00C36C7D" w:rsidRPr="00832AB4" w:rsidRDefault="00C36C7D" w:rsidP="006265F8">
      <w:pPr>
        <w:pStyle w:val="Heading1"/>
        <w:spacing w:before="120" w:after="120"/>
        <w:ind w:left="720"/>
        <w:rPr>
          <w:b w:val="0"/>
          <w:sz w:val="22"/>
          <w:szCs w:val="22"/>
        </w:rPr>
      </w:pPr>
      <w:r w:rsidRPr="00832AB4">
        <w:rPr>
          <w:b w:val="0"/>
          <w:sz w:val="22"/>
          <w:szCs w:val="22"/>
        </w:rPr>
        <w:t xml:space="preserve">Parent </w:t>
      </w:r>
      <w:r w:rsidRPr="00832AB4">
        <w:rPr>
          <w:color w:val="FF0000"/>
          <w:sz w:val="22"/>
          <w:szCs w:val="22"/>
        </w:rPr>
        <w:t>&lt;insert name&gt;</w:t>
      </w:r>
    </w:p>
    <w:p w:rsidR="00C36C7D" w:rsidRPr="00832AB4" w:rsidRDefault="00C36C7D" w:rsidP="006265F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Health Service representative </w:t>
      </w:r>
      <w:r w:rsidRPr="00832AB4">
        <w:rPr>
          <w:rFonts w:ascii="Arial" w:hAnsi="Arial" w:cs="Arial"/>
          <w:b/>
          <w:color w:val="FF0000"/>
          <w:sz w:val="22"/>
          <w:szCs w:val="22"/>
        </w:rPr>
        <w:t>&lt;insert name &amp; organisation&gt;</w:t>
      </w:r>
    </w:p>
    <w:p w:rsidR="00C36C7D" w:rsidRPr="00832AB4" w:rsidRDefault="00C36C7D" w:rsidP="006265F8">
      <w:pPr>
        <w:pStyle w:val="Heading1"/>
        <w:spacing w:before="120" w:after="120"/>
        <w:ind w:left="720"/>
        <w:rPr>
          <w:color w:val="FF0000"/>
          <w:sz w:val="22"/>
          <w:szCs w:val="22"/>
        </w:rPr>
      </w:pPr>
      <w:r w:rsidRPr="00832AB4">
        <w:rPr>
          <w:b w:val="0"/>
          <w:sz w:val="22"/>
          <w:szCs w:val="22"/>
        </w:rPr>
        <w:t xml:space="preserve">Other </w:t>
      </w:r>
      <w:r w:rsidRPr="00832AB4">
        <w:rPr>
          <w:color w:val="FF0000"/>
          <w:sz w:val="22"/>
          <w:szCs w:val="22"/>
        </w:rPr>
        <w:t>&lt;insert name &amp; role&gt;</w:t>
      </w:r>
    </w:p>
    <w:p w:rsidR="00C36C7D" w:rsidRPr="00832AB4" w:rsidRDefault="00C36C7D" w:rsidP="006265F8">
      <w:pPr>
        <w:pBdr>
          <w:bottom w:val="single" w:sz="12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</w:p>
    <w:p w:rsidR="00C36C7D" w:rsidRPr="00832AB4" w:rsidRDefault="00E03FBE" w:rsidP="006265F8">
      <w:pPr>
        <w:pBdr>
          <w:bottom w:val="single" w:sz="12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32AB4">
        <w:rPr>
          <w:rFonts w:ascii="Arial" w:hAnsi="Arial" w:cs="Arial"/>
          <w:b/>
          <w:sz w:val="22"/>
          <w:szCs w:val="22"/>
        </w:rPr>
        <w:t>Evaluation</w:t>
      </w:r>
    </w:p>
    <w:p w:rsidR="00C36C7D" w:rsidRPr="00832AB4" w:rsidRDefault="00C36C7D" w:rsidP="006265F8">
      <w:pPr>
        <w:spacing w:before="120" w:after="120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At the end of each school year,</w:t>
      </w:r>
      <w:r w:rsidRPr="00832AB4">
        <w:rPr>
          <w:rFonts w:ascii="Arial" w:hAnsi="Arial" w:cs="Arial"/>
          <w:b/>
          <w:color w:val="FF0000"/>
          <w:sz w:val="22"/>
          <w:szCs w:val="22"/>
        </w:rPr>
        <w:t xml:space="preserve"> &lt;insert names of reviewers - two members of the above team&gt; </w:t>
      </w:r>
      <w:r w:rsidRPr="00832AB4">
        <w:rPr>
          <w:rFonts w:ascii="Arial" w:hAnsi="Arial" w:cs="Arial"/>
          <w:sz w:val="22"/>
          <w:szCs w:val="22"/>
        </w:rPr>
        <w:t xml:space="preserve">will review our </w:t>
      </w:r>
      <w:r w:rsidRPr="00832AB4">
        <w:rPr>
          <w:rFonts w:ascii="Arial" w:hAnsi="Arial" w:cs="Arial"/>
          <w:b/>
          <w:sz w:val="22"/>
          <w:szCs w:val="22"/>
        </w:rPr>
        <w:t>Health and Wellbeing Policy</w:t>
      </w:r>
      <w:r w:rsidRPr="00832AB4">
        <w:rPr>
          <w:rFonts w:ascii="Arial" w:hAnsi="Arial" w:cs="Arial"/>
          <w:sz w:val="22"/>
          <w:szCs w:val="22"/>
        </w:rPr>
        <w:t xml:space="preserve"> to: </w:t>
      </w:r>
    </w:p>
    <w:p w:rsidR="00C36C7D" w:rsidRPr="00832AB4" w:rsidRDefault="00C36C7D" w:rsidP="006265F8">
      <w:pPr>
        <w:numPr>
          <w:ilvl w:val="0"/>
          <w:numId w:val="22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identify our achievements and shortfalls</w:t>
      </w:r>
    </w:p>
    <w:p w:rsidR="00C36C7D" w:rsidRPr="00832AB4" w:rsidRDefault="00C36C7D" w:rsidP="006265F8">
      <w:pPr>
        <w:numPr>
          <w:ilvl w:val="0"/>
          <w:numId w:val="22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 xml:space="preserve">recommend a course of action for the forthcoming year </w:t>
      </w:r>
    </w:p>
    <w:p w:rsidR="00C36C7D" w:rsidRPr="00832AB4" w:rsidRDefault="00C36C7D" w:rsidP="006265F8">
      <w:pPr>
        <w:numPr>
          <w:ilvl w:val="0"/>
          <w:numId w:val="22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832AB4">
        <w:rPr>
          <w:rFonts w:ascii="Arial" w:hAnsi="Arial" w:cs="Arial"/>
          <w:sz w:val="22"/>
          <w:szCs w:val="22"/>
        </w:rPr>
        <w:t>allow parents and staff to provide comment</w:t>
      </w:r>
    </w:p>
    <w:p w:rsidR="00C36C7D" w:rsidRPr="00832AB4" w:rsidRDefault="00C36C7D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E16EA5" w:rsidRPr="00832AB4" w:rsidRDefault="00E16EA5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AE416A" w:rsidRDefault="00AE416A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207A7" w:rsidRPr="00832AB4" w:rsidRDefault="00C36C7D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32AB4">
        <w:rPr>
          <w:rFonts w:ascii="Arial" w:hAnsi="Arial" w:cs="Arial"/>
          <w:b/>
          <w:sz w:val="22"/>
          <w:szCs w:val="22"/>
        </w:rPr>
        <w:t xml:space="preserve">DATE </w:t>
      </w:r>
      <w:r w:rsidRPr="00832AB4">
        <w:rPr>
          <w:rFonts w:ascii="Arial" w:hAnsi="Arial" w:cs="Arial"/>
          <w:b/>
          <w:sz w:val="22"/>
          <w:szCs w:val="22"/>
        </w:rPr>
        <w:tab/>
      </w:r>
      <w:r w:rsidRPr="00832AB4">
        <w:rPr>
          <w:rFonts w:ascii="Arial" w:hAnsi="Arial" w:cs="Arial"/>
          <w:b/>
          <w:sz w:val="22"/>
          <w:szCs w:val="22"/>
        </w:rPr>
        <w:tab/>
      </w:r>
      <w:r w:rsidRPr="00832AB4">
        <w:rPr>
          <w:rFonts w:ascii="Arial" w:hAnsi="Arial" w:cs="Arial"/>
          <w:b/>
          <w:sz w:val="22"/>
          <w:szCs w:val="22"/>
        </w:rPr>
        <w:tab/>
      </w:r>
      <w:r w:rsidRPr="00832AB4">
        <w:rPr>
          <w:rFonts w:ascii="Arial" w:hAnsi="Arial" w:cs="Arial"/>
          <w:b/>
          <w:sz w:val="22"/>
          <w:szCs w:val="22"/>
        </w:rPr>
        <w:tab/>
      </w:r>
      <w:r w:rsidRPr="00832AB4">
        <w:rPr>
          <w:rFonts w:ascii="Arial" w:hAnsi="Arial" w:cs="Arial"/>
          <w:b/>
          <w:sz w:val="22"/>
          <w:szCs w:val="22"/>
        </w:rPr>
        <w:tab/>
        <w:t>SIGNED</w:t>
      </w:r>
    </w:p>
    <w:p w:rsidR="003207A7" w:rsidRPr="00832AB4" w:rsidRDefault="003207A7" w:rsidP="006265F8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3207A7" w:rsidRPr="00832AB4" w:rsidSect="000228A0">
      <w:footerReference w:type="default" r:id="rId19"/>
      <w:footerReference w:type="first" r:id="rId20"/>
      <w:pgSz w:w="11907" w:h="16840" w:code="9"/>
      <w:pgMar w:top="720" w:right="720" w:bottom="720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7" w:rsidRDefault="003207A7">
      <w:r>
        <w:separator/>
      </w:r>
    </w:p>
  </w:endnote>
  <w:endnote w:type="continuationSeparator" w:id="0">
    <w:p w:rsidR="003207A7" w:rsidRDefault="0032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52" w:rsidRDefault="006B1F52" w:rsidP="00FD6C2D">
    <w:pPr>
      <w:pStyle w:val="Footer"/>
      <w:pBdr>
        <w:top w:val="single" w:sz="4" w:space="1" w:color="000000"/>
      </w:pBdr>
    </w:pPr>
    <w:r w:rsidRPr="00F26A3D">
      <w:rPr>
        <w:color w:val="FF0000"/>
      </w:rPr>
      <w:t>&lt;Insert school name here&gt; Health and Wellbeing Policy – Due for review &lt;insert date&gt;</w:t>
    </w:r>
    <w:r w:rsidR="00FD6C2D">
      <w:t xml:space="preserve"> </w:t>
    </w:r>
    <w:r w:rsidR="00FD6C2D">
      <w:tab/>
    </w:r>
    <w:r w:rsidR="00FD6C2D">
      <w:fldChar w:fldCharType="begin"/>
    </w:r>
    <w:r w:rsidR="00FD6C2D">
      <w:instrText xml:space="preserve"> PAGE   \* MERGEFORMAT </w:instrText>
    </w:r>
    <w:r w:rsidR="00FD6C2D">
      <w:fldChar w:fldCharType="separate"/>
    </w:r>
    <w:r w:rsidR="00AE416A">
      <w:rPr>
        <w:noProof/>
      </w:rPr>
      <w:t>4</w:t>
    </w:r>
    <w:r w:rsidR="00FD6C2D">
      <w:fldChar w:fldCharType="end"/>
    </w:r>
    <w:r w:rsidR="00FD6C2D">
      <w:t xml:space="preserve"> of </w:t>
    </w:r>
    <w:r w:rsidR="001C7707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52" w:rsidRDefault="006B1F52" w:rsidP="00F81036">
    <w:pPr>
      <w:pStyle w:val="Footer"/>
      <w:pBdr>
        <w:top w:val="single" w:sz="18" w:space="1" w:color="17365D"/>
      </w:pBdr>
    </w:pPr>
    <w:r>
      <w:t>&lt;</w:t>
    </w:r>
    <w:proofErr w:type="gramStart"/>
    <w:r>
      <w:t>insert</w:t>
    </w:r>
    <w:proofErr w:type="gramEnd"/>
    <w:r>
      <w:t xml:space="preserve"> school name&gt; Health &amp; Wellbeing Policy</w:t>
    </w:r>
    <w:r>
      <w:tab/>
    </w:r>
    <w:r>
      <w:fldChar w:fldCharType="begin"/>
    </w:r>
    <w:r>
      <w:instrText xml:space="preserve"> DATE  \@ "d-MMM-yy"  \* MERGEFORMAT </w:instrText>
    </w:r>
    <w:r>
      <w:fldChar w:fldCharType="separate"/>
    </w:r>
    <w:r w:rsidR="00AE416A">
      <w:rPr>
        <w:noProof/>
      </w:rPr>
      <w:t>4-Feb-21</w:t>
    </w:r>
    <w:r>
      <w:fldChar w:fldCharType="end"/>
    </w:r>
  </w:p>
  <w:p w:rsidR="006B1F52" w:rsidRPr="008F461D" w:rsidRDefault="006B1F52" w:rsidP="008F461D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7" w:rsidRDefault="003207A7">
      <w:r>
        <w:separator/>
      </w:r>
    </w:p>
  </w:footnote>
  <w:footnote w:type="continuationSeparator" w:id="0">
    <w:p w:rsidR="003207A7" w:rsidRDefault="0032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26D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625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B0C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20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8B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60C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29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25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FC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F21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43214"/>
    <w:multiLevelType w:val="hybridMultilevel"/>
    <w:tmpl w:val="94809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02AAF"/>
    <w:multiLevelType w:val="hybridMultilevel"/>
    <w:tmpl w:val="8C5ACD36"/>
    <w:lvl w:ilvl="0" w:tplc="EDA0DC50">
      <w:start w:val="1"/>
      <w:numFmt w:val="bullet"/>
      <w:lvlText w:val=""/>
      <w:lvlJc w:val="left"/>
      <w:pPr>
        <w:tabs>
          <w:tab w:val="num" w:pos="720"/>
        </w:tabs>
        <w:ind w:left="62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772B5"/>
    <w:multiLevelType w:val="hybridMultilevel"/>
    <w:tmpl w:val="A06E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C26DD"/>
    <w:multiLevelType w:val="hybridMultilevel"/>
    <w:tmpl w:val="F1EEDF42"/>
    <w:lvl w:ilvl="0" w:tplc="65BC7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60C01"/>
    <w:multiLevelType w:val="hybridMultilevel"/>
    <w:tmpl w:val="88F8FE00"/>
    <w:lvl w:ilvl="0" w:tplc="5FFCCB9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467946"/>
    <w:multiLevelType w:val="hybridMultilevel"/>
    <w:tmpl w:val="F5D2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53A68"/>
    <w:multiLevelType w:val="hybridMultilevel"/>
    <w:tmpl w:val="B9B85F34"/>
    <w:lvl w:ilvl="0" w:tplc="D0F602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BE547D1"/>
    <w:multiLevelType w:val="hybridMultilevel"/>
    <w:tmpl w:val="A3D82E84"/>
    <w:lvl w:ilvl="0" w:tplc="FC084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254A7"/>
    <w:multiLevelType w:val="hybridMultilevel"/>
    <w:tmpl w:val="E834BAF4"/>
    <w:lvl w:ilvl="0" w:tplc="E3D4B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842FC"/>
    <w:multiLevelType w:val="hybridMultilevel"/>
    <w:tmpl w:val="689C9A7A"/>
    <w:lvl w:ilvl="0" w:tplc="267CC2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624ED"/>
    <w:multiLevelType w:val="hybridMultilevel"/>
    <w:tmpl w:val="6CBE4CA2"/>
    <w:lvl w:ilvl="0" w:tplc="1BDC4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D6B90"/>
    <w:multiLevelType w:val="hybridMultilevel"/>
    <w:tmpl w:val="77707B0A"/>
    <w:lvl w:ilvl="0" w:tplc="1BDC4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85BAD"/>
    <w:multiLevelType w:val="hybridMultilevel"/>
    <w:tmpl w:val="08E460CC"/>
    <w:lvl w:ilvl="0" w:tplc="1BDC4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DA0DC50">
      <w:start w:val="1"/>
      <w:numFmt w:val="bullet"/>
      <w:lvlText w:val=""/>
      <w:lvlJc w:val="left"/>
      <w:pPr>
        <w:tabs>
          <w:tab w:val="num" w:pos="1800"/>
        </w:tabs>
        <w:ind w:left="1704" w:hanging="62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02F7F"/>
    <w:multiLevelType w:val="hybridMultilevel"/>
    <w:tmpl w:val="9BE64C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E27283"/>
    <w:multiLevelType w:val="hybridMultilevel"/>
    <w:tmpl w:val="BFFCB8EC"/>
    <w:lvl w:ilvl="0" w:tplc="1BDC4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928D2"/>
    <w:multiLevelType w:val="hybridMultilevel"/>
    <w:tmpl w:val="3EB4047E"/>
    <w:lvl w:ilvl="0" w:tplc="D1961E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17321"/>
    <w:multiLevelType w:val="hybridMultilevel"/>
    <w:tmpl w:val="AB6E1E30"/>
    <w:lvl w:ilvl="0" w:tplc="32DED9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43323"/>
    <w:multiLevelType w:val="hybridMultilevel"/>
    <w:tmpl w:val="594E94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657B1F"/>
    <w:multiLevelType w:val="hybridMultilevel"/>
    <w:tmpl w:val="44249B84"/>
    <w:lvl w:ilvl="0" w:tplc="83C4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933C9C"/>
    <w:multiLevelType w:val="hybridMultilevel"/>
    <w:tmpl w:val="A44EB73A"/>
    <w:lvl w:ilvl="0" w:tplc="D312D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1"/>
  </w:num>
  <w:num w:numId="15">
    <w:abstractNumId w:val="24"/>
  </w:num>
  <w:num w:numId="16">
    <w:abstractNumId w:val="21"/>
  </w:num>
  <w:num w:numId="17">
    <w:abstractNumId w:val="22"/>
  </w:num>
  <w:num w:numId="18">
    <w:abstractNumId w:val="23"/>
  </w:num>
  <w:num w:numId="19">
    <w:abstractNumId w:val="13"/>
  </w:num>
  <w:num w:numId="20">
    <w:abstractNumId w:val="12"/>
  </w:num>
  <w:num w:numId="21">
    <w:abstractNumId w:val="27"/>
  </w:num>
  <w:num w:numId="22">
    <w:abstractNumId w:val="15"/>
  </w:num>
  <w:num w:numId="23">
    <w:abstractNumId w:val="16"/>
  </w:num>
  <w:num w:numId="24">
    <w:abstractNumId w:val="26"/>
  </w:num>
  <w:num w:numId="25">
    <w:abstractNumId w:val="28"/>
  </w:num>
  <w:num w:numId="26">
    <w:abstractNumId w:val="19"/>
  </w:num>
  <w:num w:numId="27">
    <w:abstractNumId w:val="18"/>
  </w:num>
  <w:num w:numId="28">
    <w:abstractNumId w:val="29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>
      <o:colormru v:ext="edit" colors="#ff9,#338445,#aace68,#b683dd,#4bacc6"/>
      <o:colormenu v:ext="edit" fillcolor="#4bac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A7"/>
    <w:rsid w:val="00005D67"/>
    <w:rsid w:val="0000780F"/>
    <w:rsid w:val="00012B35"/>
    <w:rsid w:val="000228A0"/>
    <w:rsid w:val="000238C2"/>
    <w:rsid w:val="0002553D"/>
    <w:rsid w:val="000401F8"/>
    <w:rsid w:val="0004790B"/>
    <w:rsid w:val="0005065A"/>
    <w:rsid w:val="00054EE3"/>
    <w:rsid w:val="00060D89"/>
    <w:rsid w:val="00065E53"/>
    <w:rsid w:val="00066205"/>
    <w:rsid w:val="0008562E"/>
    <w:rsid w:val="000900DA"/>
    <w:rsid w:val="000B4457"/>
    <w:rsid w:val="000D5DAA"/>
    <w:rsid w:val="000D699B"/>
    <w:rsid w:val="000E179E"/>
    <w:rsid w:val="000E4C18"/>
    <w:rsid w:val="000F1401"/>
    <w:rsid w:val="00102DBC"/>
    <w:rsid w:val="00113725"/>
    <w:rsid w:val="00120100"/>
    <w:rsid w:val="00174840"/>
    <w:rsid w:val="0017503C"/>
    <w:rsid w:val="001767B1"/>
    <w:rsid w:val="0019086D"/>
    <w:rsid w:val="00190FF8"/>
    <w:rsid w:val="00197538"/>
    <w:rsid w:val="001A098E"/>
    <w:rsid w:val="001C3EE2"/>
    <w:rsid w:val="001C4411"/>
    <w:rsid w:val="001C7707"/>
    <w:rsid w:val="001E29BC"/>
    <w:rsid w:val="001F3D8F"/>
    <w:rsid w:val="00205E5D"/>
    <w:rsid w:val="00206747"/>
    <w:rsid w:val="002105A3"/>
    <w:rsid w:val="0021755B"/>
    <w:rsid w:val="00240FC1"/>
    <w:rsid w:val="002440B1"/>
    <w:rsid w:val="00244D7A"/>
    <w:rsid w:val="00247004"/>
    <w:rsid w:val="00251510"/>
    <w:rsid w:val="00251C49"/>
    <w:rsid w:val="00257A56"/>
    <w:rsid w:val="00266AF9"/>
    <w:rsid w:val="00274E6E"/>
    <w:rsid w:val="00280690"/>
    <w:rsid w:val="002816C7"/>
    <w:rsid w:val="00281793"/>
    <w:rsid w:val="00283EA9"/>
    <w:rsid w:val="0029216C"/>
    <w:rsid w:val="00297763"/>
    <w:rsid w:val="00297A1D"/>
    <w:rsid w:val="002A2471"/>
    <w:rsid w:val="002B1297"/>
    <w:rsid w:val="002B225C"/>
    <w:rsid w:val="002B5F63"/>
    <w:rsid w:val="002F4C4C"/>
    <w:rsid w:val="003020E2"/>
    <w:rsid w:val="00315C5E"/>
    <w:rsid w:val="0031798A"/>
    <w:rsid w:val="003205C3"/>
    <w:rsid w:val="003207A7"/>
    <w:rsid w:val="0033106E"/>
    <w:rsid w:val="003312A6"/>
    <w:rsid w:val="003315A2"/>
    <w:rsid w:val="003371FA"/>
    <w:rsid w:val="00342F7E"/>
    <w:rsid w:val="00364D0D"/>
    <w:rsid w:val="00377211"/>
    <w:rsid w:val="00377AB3"/>
    <w:rsid w:val="00382105"/>
    <w:rsid w:val="00386840"/>
    <w:rsid w:val="00391BF0"/>
    <w:rsid w:val="00392898"/>
    <w:rsid w:val="00396ED8"/>
    <w:rsid w:val="003972C2"/>
    <w:rsid w:val="003976EA"/>
    <w:rsid w:val="003A18C2"/>
    <w:rsid w:val="003B0706"/>
    <w:rsid w:val="003B0937"/>
    <w:rsid w:val="003B0A4E"/>
    <w:rsid w:val="003D26E4"/>
    <w:rsid w:val="003D5E65"/>
    <w:rsid w:val="003E08BD"/>
    <w:rsid w:val="003E1C75"/>
    <w:rsid w:val="003E4C92"/>
    <w:rsid w:val="003F76AD"/>
    <w:rsid w:val="00403431"/>
    <w:rsid w:val="004071CA"/>
    <w:rsid w:val="00415245"/>
    <w:rsid w:val="004224C1"/>
    <w:rsid w:val="00422DAF"/>
    <w:rsid w:val="00431094"/>
    <w:rsid w:val="00434952"/>
    <w:rsid w:val="0045493E"/>
    <w:rsid w:val="0045788F"/>
    <w:rsid w:val="0046280B"/>
    <w:rsid w:val="004719B7"/>
    <w:rsid w:val="004A6B8B"/>
    <w:rsid w:val="004B0DA9"/>
    <w:rsid w:val="004B4C68"/>
    <w:rsid w:val="004C166E"/>
    <w:rsid w:val="004C6A66"/>
    <w:rsid w:val="004E3C7D"/>
    <w:rsid w:val="004E420F"/>
    <w:rsid w:val="004F2CE2"/>
    <w:rsid w:val="004F5690"/>
    <w:rsid w:val="005013E5"/>
    <w:rsid w:val="00501A30"/>
    <w:rsid w:val="005020DD"/>
    <w:rsid w:val="0050215C"/>
    <w:rsid w:val="00503083"/>
    <w:rsid w:val="0050652D"/>
    <w:rsid w:val="00506FDF"/>
    <w:rsid w:val="005365FA"/>
    <w:rsid w:val="00537B17"/>
    <w:rsid w:val="00546C77"/>
    <w:rsid w:val="005617AB"/>
    <w:rsid w:val="00562B52"/>
    <w:rsid w:val="0057119C"/>
    <w:rsid w:val="00573837"/>
    <w:rsid w:val="00576246"/>
    <w:rsid w:val="005826D9"/>
    <w:rsid w:val="005853D0"/>
    <w:rsid w:val="00594072"/>
    <w:rsid w:val="005A4390"/>
    <w:rsid w:val="005A6A2A"/>
    <w:rsid w:val="005B4770"/>
    <w:rsid w:val="005B483D"/>
    <w:rsid w:val="005B6C7F"/>
    <w:rsid w:val="005C2041"/>
    <w:rsid w:val="005C2AA3"/>
    <w:rsid w:val="005D60AE"/>
    <w:rsid w:val="005E1851"/>
    <w:rsid w:val="005F628C"/>
    <w:rsid w:val="00613CD0"/>
    <w:rsid w:val="00613F6E"/>
    <w:rsid w:val="00620A97"/>
    <w:rsid w:val="00622EC9"/>
    <w:rsid w:val="006265F8"/>
    <w:rsid w:val="00627513"/>
    <w:rsid w:val="0063047B"/>
    <w:rsid w:val="006310A9"/>
    <w:rsid w:val="00643685"/>
    <w:rsid w:val="00646C54"/>
    <w:rsid w:val="006510FB"/>
    <w:rsid w:val="00665E83"/>
    <w:rsid w:val="00675E8D"/>
    <w:rsid w:val="006865AD"/>
    <w:rsid w:val="006B1F52"/>
    <w:rsid w:val="006C509C"/>
    <w:rsid w:val="006C7E6A"/>
    <w:rsid w:val="006D5861"/>
    <w:rsid w:val="006E0C51"/>
    <w:rsid w:val="006E2AA9"/>
    <w:rsid w:val="006F2F52"/>
    <w:rsid w:val="0070669D"/>
    <w:rsid w:val="00707C96"/>
    <w:rsid w:val="00710018"/>
    <w:rsid w:val="00711C72"/>
    <w:rsid w:val="00712DC3"/>
    <w:rsid w:val="00713E2B"/>
    <w:rsid w:val="007148C2"/>
    <w:rsid w:val="00732ADF"/>
    <w:rsid w:val="0073467D"/>
    <w:rsid w:val="00755072"/>
    <w:rsid w:val="00760A5D"/>
    <w:rsid w:val="007678F0"/>
    <w:rsid w:val="0077280F"/>
    <w:rsid w:val="00777006"/>
    <w:rsid w:val="007821F5"/>
    <w:rsid w:val="007838A2"/>
    <w:rsid w:val="00783B04"/>
    <w:rsid w:val="00792649"/>
    <w:rsid w:val="007926DE"/>
    <w:rsid w:val="007933D7"/>
    <w:rsid w:val="00795642"/>
    <w:rsid w:val="007A7AD3"/>
    <w:rsid w:val="007B45F8"/>
    <w:rsid w:val="007C0DEF"/>
    <w:rsid w:val="007C3AB1"/>
    <w:rsid w:val="007E039D"/>
    <w:rsid w:val="007E1A6F"/>
    <w:rsid w:val="007E24AE"/>
    <w:rsid w:val="008032B2"/>
    <w:rsid w:val="00810048"/>
    <w:rsid w:val="00827BB4"/>
    <w:rsid w:val="00832AB4"/>
    <w:rsid w:val="0084293F"/>
    <w:rsid w:val="00844BF7"/>
    <w:rsid w:val="008450A9"/>
    <w:rsid w:val="00845EC4"/>
    <w:rsid w:val="008474FE"/>
    <w:rsid w:val="0085642C"/>
    <w:rsid w:val="00860EC5"/>
    <w:rsid w:val="00861076"/>
    <w:rsid w:val="00861851"/>
    <w:rsid w:val="0086435E"/>
    <w:rsid w:val="00866220"/>
    <w:rsid w:val="00882575"/>
    <w:rsid w:val="008842A2"/>
    <w:rsid w:val="00894BE9"/>
    <w:rsid w:val="00896F6E"/>
    <w:rsid w:val="008A3355"/>
    <w:rsid w:val="008A7438"/>
    <w:rsid w:val="008B30D5"/>
    <w:rsid w:val="008B4159"/>
    <w:rsid w:val="008B52F5"/>
    <w:rsid w:val="008B622C"/>
    <w:rsid w:val="008C3CAD"/>
    <w:rsid w:val="008D31EB"/>
    <w:rsid w:val="008D6FB0"/>
    <w:rsid w:val="008F461D"/>
    <w:rsid w:val="008F7665"/>
    <w:rsid w:val="0090539D"/>
    <w:rsid w:val="00906643"/>
    <w:rsid w:val="009129A8"/>
    <w:rsid w:val="0091593D"/>
    <w:rsid w:val="0092469F"/>
    <w:rsid w:val="00941D76"/>
    <w:rsid w:val="009573DA"/>
    <w:rsid w:val="00960484"/>
    <w:rsid w:val="0097124D"/>
    <w:rsid w:val="00975555"/>
    <w:rsid w:val="009765C8"/>
    <w:rsid w:val="00980F2A"/>
    <w:rsid w:val="009848BA"/>
    <w:rsid w:val="00990B44"/>
    <w:rsid w:val="009912E5"/>
    <w:rsid w:val="00992B22"/>
    <w:rsid w:val="0099731C"/>
    <w:rsid w:val="009A23DB"/>
    <w:rsid w:val="009A24F7"/>
    <w:rsid w:val="009A4051"/>
    <w:rsid w:val="009A4508"/>
    <w:rsid w:val="009A6399"/>
    <w:rsid w:val="009B3223"/>
    <w:rsid w:val="009B5F7D"/>
    <w:rsid w:val="009B6FEE"/>
    <w:rsid w:val="009C3C31"/>
    <w:rsid w:val="009D1025"/>
    <w:rsid w:val="009F1C3A"/>
    <w:rsid w:val="009F22E2"/>
    <w:rsid w:val="009F7A6A"/>
    <w:rsid w:val="00A04663"/>
    <w:rsid w:val="00A058FD"/>
    <w:rsid w:val="00A11238"/>
    <w:rsid w:val="00A124A5"/>
    <w:rsid w:val="00A34789"/>
    <w:rsid w:val="00A34C37"/>
    <w:rsid w:val="00A430A4"/>
    <w:rsid w:val="00A43A69"/>
    <w:rsid w:val="00A7327C"/>
    <w:rsid w:val="00A910EC"/>
    <w:rsid w:val="00A95B9D"/>
    <w:rsid w:val="00AA1120"/>
    <w:rsid w:val="00AA3CAA"/>
    <w:rsid w:val="00AA6104"/>
    <w:rsid w:val="00AC0596"/>
    <w:rsid w:val="00AC519F"/>
    <w:rsid w:val="00AD314A"/>
    <w:rsid w:val="00AE09FD"/>
    <w:rsid w:val="00AE416A"/>
    <w:rsid w:val="00AE4BC0"/>
    <w:rsid w:val="00B021FB"/>
    <w:rsid w:val="00B10D44"/>
    <w:rsid w:val="00B130C1"/>
    <w:rsid w:val="00B17538"/>
    <w:rsid w:val="00B2056D"/>
    <w:rsid w:val="00B2220F"/>
    <w:rsid w:val="00B2692E"/>
    <w:rsid w:val="00B36579"/>
    <w:rsid w:val="00B5102F"/>
    <w:rsid w:val="00B552CC"/>
    <w:rsid w:val="00B5697C"/>
    <w:rsid w:val="00B61860"/>
    <w:rsid w:val="00B635BE"/>
    <w:rsid w:val="00B66AC3"/>
    <w:rsid w:val="00B67B01"/>
    <w:rsid w:val="00B812D0"/>
    <w:rsid w:val="00B8618C"/>
    <w:rsid w:val="00B9443D"/>
    <w:rsid w:val="00BA198E"/>
    <w:rsid w:val="00BA7DD7"/>
    <w:rsid w:val="00BB7CE9"/>
    <w:rsid w:val="00BC01C6"/>
    <w:rsid w:val="00BC2CCD"/>
    <w:rsid w:val="00BC70C5"/>
    <w:rsid w:val="00BD22AD"/>
    <w:rsid w:val="00BD312A"/>
    <w:rsid w:val="00BE53DB"/>
    <w:rsid w:val="00C146D1"/>
    <w:rsid w:val="00C215BD"/>
    <w:rsid w:val="00C36C7D"/>
    <w:rsid w:val="00C4079C"/>
    <w:rsid w:val="00C408F8"/>
    <w:rsid w:val="00C4650A"/>
    <w:rsid w:val="00C4657F"/>
    <w:rsid w:val="00C47554"/>
    <w:rsid w:val="00C51AF5"/>
    <w:rsid w:val="00C56B30"/>
    <w:rsid w:val="00C60A96"/>
    <w:rsid w:val="00C701BF"/>
    <w:rsid w:val="00C72D56"/>
    <w:rsid w:val="00C76D01"/>
    <w:rsid w:val="00C77732"/>
    <w:rsid w:val="00C81E92"/>
    <w:rsid w:val="00C84C73"/>
    <w:rsid w:val="00C872A1"/>
    <w:rsid w:val="00C91414"/>
    <w:rsid w:val="00C9193E"/>
    <w:rsid w:val="00C979C3"/>
    <w:rsid w:val="00CA0799"/>
    <w:rsid w:val="00CA3ECA"/>
    <w:rsid w:val="00CA46B1"/>
    <w:rsid w:val="00CB0B85"/>
    <w:rsid w:val="00CB5491"/>
    <w:rsid w:val="00CB68A1"/>
    <w:rsid w:val="00CB7F75"/>
    <w:rsid w:val="00CC5671"/>
    <w:rsid w:val="00CC7E9B"/>
    <w:rsid w:val="00CD2C97"/>
    <w:rsid w:val="00CE56FC"/>
    <w:rsid w:val="00D20142"/>
    <w:rsid w:val="00D2628B"/>
    <w:rsid w:val="00D300A5"/>
    <w:rsid w:val="00D32B44"/>
    <w:rsid w:val="00D3651A"/>
    <w:rsid w:val="00D36AFE"/>
    <w:rsid w:val="00D43F49"/>
    <w:rsid w:val="00D528AB"/>
    <w:rsid w:val="00D55011"/>
    <w:rsid w:val="00D739A6"/>
    <w:rsid w:val="00D83892"/>
    <w:rsid w:val="00D90D48"/>
    <w:rsid w:val="00D93989"/>
    <w:rsid w:val="00DB378B"/>
    <w:rsid w:val="00DC4D00"/>
    <w:rsid w:val="00DC6A6A"/>
    <w:rsid w:val="00DD066F"/>
    <w:rsid w:val="00DE6216"/>
    <w:rsid w:val="00E03FBE"/>
    <w:rsid w:val="00E04A0E"/>
    <w:rsid w:val="00E061DA"/>
    <w:rsid w:val="00E1231C"/>
    <w:rsid w:val="00E13E39"/>
    <w:rsid w:val="00E16EA5"/>
    <w:rsid w:val="00E220DA"/>
    <w:rsid w:val="00E24441"/>
    <w:rsid w:val="00E323CB"/>
    <w:rsid w:val="00E34DAE"/>
    <w:rsid w:val="00E40992"/>
    <w:rsid w:val="00E41673"/>
    <w:rsid w:val="00E450E4"/>
    <w:rsid w:val="00E508C3"/>
    <w:rsid w:val="00E53F02"/>
    <w:rsid w:val="00E63EEA"/>
    <w:rsid w:val="00E66ED1"/>
    <w:rsid w:val="00E74109"/>
    <w:rsid w:val="00E81F71"/>
    <w:rsid w:val="00E84BA3"/>
    <w:rsid w:val="00E9056D"/>
    <w:rsid w:val="00EA51FC"/>
    <w:rsid w:val="00EC203D"/>
    <w:rsid w:val="00EC4E70"/>
    <w:rsid w:val="00ED4E3E"/>
    <w:rsid w:val="00EE1B79"/>
    <w:rsid w:val="00EE44A3"/>
    <w:rsid w:val="00EE5B4B"/>
    <w:rsid w:val="00F158E6"/>
    <w:rsid w:val="00F269BD"/>
    <w:rsid w:val="00F26A3D"/>
    <w:rsid w:val="00F35A7D"/>
    <w:rsid w:val="00F4565B"/>
    <w:rsid w:val="00F51581"/>
    <w:rsid w:val="00F60DF9"/>
    <w:rsid w:val="00F6434B"/>
    <w:rsid w:val="00F67B0A"/>
    <w:rsid w:val="00F81036"/>
    <w:rsid w:val="00F81633"/>
    <w:rsid w:val="00F97C3F"/>
    <w:rsid w:val="00FA65FA"/>
    <w:rsid w:val="00FB35D4"/>
    <w:rsid w:val="00FB3808"/>
    <w:rsid w:val="00FC1370"/>
    <w:rsid w:val="00FC4E84"/>
    <w:rsid w:val="00FC52AF"/>
    <w:rsid w:val="00FC561C"/>
    <w:rsid w:val="00FD6C2D"/>
    <w:rsid w:val="00FD755C"/>
    <w:rsid w:val="00FE4FCD"/>
    <w:rsid w:val="00FE5873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9,#338445,#aace68,#b683dd,#4bacc6"/>
      <o:colormenu v:ext="edit" fillcolor="#4bac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F8"/>
    <w:pPr>
      <w:spacing w:after="16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C36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7C3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3E4C92"/>
    <w:pPr>
      <w:keepNext/>
      <w:spacing w:before="240" w:after="60"/>
      <w:outlineLvl w:val="2"/>
    </w:pPr>
    <w:rPr>
      <w:rFonts w:ascii="Trebuchet MS" w:hAnsi="Trebuchet MS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rsid w:val="000401F8"/>
    <w:pPr>
      <w:spacing w:before="60" w:after="60"/>
      <w:jc w:val="left"/>
    </w:pPr>
    <w:rPr>
      <w:sz w:val="18"/>
      <w:szCs w:val="18"/>
    </w:rPr>
  </w:style>
  <w:style w:type="table" w:styleId="TableGrid">
    <w:name w:val="Table Grid"/>
    <w:basedOn w:val="TableNormal"/>
    <w:rsid w:val="000401F8"/>
    <w:pPr>
      <w:spacing w:after="1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0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0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6D"/>
  </w:style>
  <w:style w:type="paragraph" w:styleId="ListParagraph">
    <w:name w:val="List Paragraph"/>
    <w:basedOn w:val="Normal"/>
    <w:qFormat/>
    <w:rsid w:val="004F5690"/>
    <w:pPr>
      <w:spacing w:after="0"/>
      <w:ind w:left="720"/>
      <w:contextualSpacing/>
      <w:jc w:val="left"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CharCharCharCharChar">
    <w:name w:val="Char Char Char Char Char"/>
    <w:basedOn w:val="Normal"/>
    <w:semiHidden/>
    <w:rsid w:val="0057119C"/>
    <w:pPr>
      <w:spacing w:before="120" w:after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Headlines">
    <w:name w:val="Page Headlines"/>
    <w:basedOn w:val="Normal"/>
    <w:autoRedefine/>
    <w:rsid w:val="00F4565B"/>
    <w:pPr>
      <w:spacing w:before="120" w:after="120"/>
      <w:jc w:val="center"/>
    </w:pPr>
    <w:rPr>
      <w:rFonts w:ascii="Arial" w:hAnsi="Arial" w:cs="Arial"/>
      <w:b/>
      <w:bCs/>
      <w:i/>
      <w:noProof/>
      <w:sz w:val="28"/>
      <w:szCs w:val="40"/>
    </w:rPr>
  </w:style>
  <w:style w:type="character" w:styleId="Hyperlink">
    <w:name w:val="Hyperlink"/>
    <w:rsid w:val="009C3C31"/>
    <w:rPr>
      <w:color w:val="0000FF"/>
      <w:u w:val="single"/>
    </w:rPr>
  </w:style>
  <w:style w:type="paragraph" w:customStyle="1" w:styleId="CharChar">
    <w:name w:val="Char Char"/>
    <w:basedOn w:val="Normal"/>
    <w:semiHidden/>
    <w:rsid w:val="008A3355"/>
    <w:pPr>
      <w:spacing w:after="0"/>
    </w:pPr>
    <w:rPr>
      <w:rFonts w:ascii="Arial" w:hAnsi="Arial" w:cs="Arial"/>
      <w:sz w:val="24"/>
      <w:szCs w:val="24"/>
      <w:lang w:eastAsia="en-US"/>
    </w:rPr>
  </w:style>
  <w:style w:type="paragraph" w:customStyle="1" w:styleId="TextHeading">
    <w:name w:val="Text Heading"/>
    <w:rsid w:val="00251C49"/>
    <w:pPr>
      <w:spacing w:before="200" w:after="200"/>
    </w:pPr>
    <w:rPr>
      <w:rFonts w:ascii="Trebuchet MS" w:eastAsia="Times" w:hAnsi="Trebuchet MS"/>
      <w:b/>
      <w:color w:val="433B67"/>
      <w:sz w:val="28"/>
    </w:rPr>
  </w:style>
  <w:style w:type="character" w:styleId="Emphasis">
    <w:name w:val="Emphasis"/>
    <w:qFormat/>
    <w:rsid w:val="001F3D8F"/>
    <w:rPr>
      <w:i/>
      <w:iCs/>
    </w:rPr>
  </w:style>
  <w:style w:type="character" w:styleId="FollowedHyperlink">
    <w:name w:val="FollowedHyperlink"/>
    <w:uiPriority w:val="99"/>
    <w:semiHidden/>
    <w:unhideWhenUsed/>
    <w:rsid w:val="00537B1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B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7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B17"/>
  </w:style>
  <w:style w:type="character" w:customStyle="1" w:styleId="CommentTextChar">
    <w:name w:val="Comment Text Char"/>
    <w:link w:val="CommentText"/>
    <w:uiPriority w:val="99"/>
    <w:semiHidden/>
    <w:rsid w:val="00537B1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B17"/>
    <w:rPr>
      <w:rFonts w:ascii="Verdana" w:hAnsi="Verdana"/>
      <w:b/>
      <w:bCs/>
    </w:rPr>
  </w:style>
  <w:style w:type="character" w:customStyle="1" w:styleId="FooterChar">
    <w:name w:val="Footer Char"/>
    <w:link w:val="Footer"/>
    <w:uiPriority w:val="99"/>
    <w:rsid w:val="0045493E"/>
    <w:rPr>
      <w:rFonts w:ascii="Verdana" w:hAnsi="Verdana"/>
    </w:rPr>
  </w:style>
  <w:style w:type="paragraph" w:styleId="Revision">
    <w:name w:val="Revision"/>
    <w:hidden/>
    <w:uiPriority w:val="99"/>
    <w:semiHidden/>
    <w:rsid w:val="00283EA9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F8"/>
    <w:pPr>
      <w:spacing w:after="16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C36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7C3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3E4C92"/>
    <w:pPr>
      <w:keepNext/>
      <w:spacing w:before="240" w:after="60"/>
      <w:outlineLvl w:val="2"/>
    </w:pPr>
    <w:rPr>
      <w:rFonts w:ascii="Trebuchet MS" w:hAnsi="Trebuchet MS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rsid w:val="000401F8"/>
    <w:pPr>
      <w:spacing w:before="60" w:after="60"/>
      <w:jc w:val="left"/>
    </w:pPr>
    <w:rPr>
      <w:sz w:val="18"/>
      <w:szCs w:val="18"/>
    </w:rPr>
  </w:style>
  <w:style w:type="table" w:styleId="TableGrid">
    <w:name w:val="Table Grid"/>
    <w:basedOn w:val="TableNormal"/>
    <w:rsid w:val="000401F8"/>
    <w:pPr>
      <w:spacing w:after="1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0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0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6D"/>
  </w:style>
  <w:style w:type="paragraph" w:styleId="ListParagraph">
    <w:name w:val="List Paragraph"/>
    <w:basedOn w:val="Normal"/>
    <w:qFormat/>
    <w:rsid w:val="004F5690"/>
    <w:pPr>
      <w:spacing w:after="0"/>
      <w:ind w:left="720"/>
      <w:contextualSpacing/>
      <w:jc w:val="left"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CharCharCharCharChar">
    <w:name w:val="Char Char Char Char Char"/>
    <w:basedOn w:val="Normal"/>
    <w:semiHidden/>
    <w:rsid w:val="0057119C"/>
    <w:pPr>
      <w:spacing w:before="120" w:after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Headlines">
    <w:name w:val="Page Headlines"/>
    <w:basedOn w:val="Normal"/>
    <w:autoRedefine/>
    <w:rsid w:val="00F4565B"/>
    <w:pPr>
      <w:spacing w:before="120" w:after="120"/>
      <w:jc w:val="center"/>
    </w:pPr>
    <w:rPr>
      <w:rFonts w:ascii="Arial" w:hAnsi="Arial" w:cs="Arial"/>
      <w:b/>
      <w:bCs/>
      <w:i/>
      <w:noProof/>
      <w:sz w:val="28"/>
      <w:szCs w:val="40"/>
    </w:rPr>
  </w:style>
  <w:style w:type="character" w:styleId="Hyperlink">
    <w:name w:val="Hyperlink"/>
    <w:rsid w:val="009C3C31"/>
    <w:rPr>
      <w:color w:val="0000FF"/>
      <w:u w:val="single"/>
    </w:rPr>
  </w:style>
  <w:style w:type="paragraph" w:customStyle="1" w:styleId="CharChar">
    <w:name w:val="Char Char"/>
    <w:basedOn w:val="Normal"/>
    <w:semiHidden/>
    <w:rsid w:val="008A3355"/>
    <w:pPr>
      <w:spacing w:after="0"/>
    </w:pPr>
    <w:rPr>
      <w:rFonts w:ascii="Arial" w:hAnsi="Arial" w:cs="Arial"/>
      <w:sz w:val="24"/>
      <w:szCs w:val="24"/>
      <w:lang w:eastAsia="en-US"/>
    </w:rPr>
  </w:style>
  <w:style w:type="paragraph" w:customStyle="1" w:styleId="TextHeading">
    <w:name w:val="Text Heading"/>
    <w:rsid w:val="00251C49"/>
    <w:pPr>
      <w:spacing w:before="200" w:after="200"/>
    </w:pPr>
    <w:rPr>
      <w:rFonts w:ascii="Trebuchet MS" w:eastAsia="Times" w:hAnsi="Trebuchet MS"/>
      <w:b/>
      <w:color w:val="433B67"/>
      <w:sz w:val="28"/>
    </w:rPr>
  </w:style>
  <w:style w:type="character" w:styleId="Emphasis">
    <w:name w:val="Emphasis"/>
    <w:qFormat/>
    <w:rsid w:val="001F3D8F"/>
    <w:rPr>
      <w:i/>
      <w:iCs/>
    </w:rPr>
  </w:style>
  <w:style w:type="character" w:styleId="FollowedHyperlink">
    <w:name w:val="FollowedHyperlink"/>
    <w:uiPriority w:val="99"/>
    <w:semiHidden/>
    <w:unhideWhenUsed/>
    <w:rsid w:val="00537B1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B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7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B17"/>
  </w:style>
  <w:style w:type="character" w:customStyle="1" w:styleId="CommentTextChar">
    <w:name w:val="Comment Text Char"/>
    <w:link w:val="CommentText"/>
    <w:uiPriority w:val="99"/>
    <w:semiHidden/>
    <w:rsid w:val="00537B1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B17"/>
    <w:rPr>
      <w:rFonts w:ascii="Verdana" w:hAnsi="Verdana"/>
      <w:b/>
      <w:bCs/>
    </w:rPr>
  </w:style>
  <w:style w:type="character" w:customStyle="1" w:styleId="FooterChar">
    <w:name w:val="Footer Char"/>
    <w:link w:val="Footer"/>
    <w:uiPriority w:val="99"/>
    <w:rsid w:val="0045493E"/>
    <w:rPr>
      <w:rFonts w:ascii="Verdana" w:hAnsi="Verdana"/>
    </w:rPr>
  </w:style>
  <w:style w:type="paragraph" w:styleId="Revision">
    <w:name w:val="Revision"/>
    <w:hidden/>
    <w:uiPriority w:val="99"/>
    <w:semiHidden/>
    <w:rsid w:val="00283EA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unchandsip.com.au" TargetMode="External"/><Relationship Id="rId18" Type="http://schemas.openxmlformats.org/officeDocument/2006/relationships/hyperlink" Target="http://www.actbelongcommit.org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runchandsip.com.au" TargetMode="External"/><Relationship Id="rId17" Type="http://schemas.openxmlformats.org/officeDocument/2006/relationships/hyperlink" Target="http://www.det.wa.edu.au/healthyfoodanddr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nerationSunSmar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unchandsip.com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nerationSunSmart.com" TargetMode="External"/><Relationship Id="rId10" Type="http://schemas.openxmlformats.org/officeDocument/2006/relationships/hyperlink" Target="http://www.eatforhealth.gov.a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.gov.au/internet/main/publishing.nsf/Content/health-pubhlth-strateg-phys-act-guidelines" TargetMode="External"/><Relationship Id="rId14" Type="http://schemas.openxmlformats.org/officeDocument/2006/relationships/hyperlink" Target="http://www.crunchandsip.com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a\Education\SC%20-%20Skin%20Cancer\ED%20-%20Education%20Programs\1%20-%20Schools\Health%20and%20wellbeing%20policy\SCHOOLS%20Health%20and%20Wellbeing%20Policy%20-%20incl%20mental%20heal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8FD9-E71D-4577-B1C4-042F7673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SCHOOLS Health and Wellbeing Policy - incl mental health</Template>
  <TotalTime>19</TotalTime>
  <Pages>4</Pages>
  <Words>870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 Health Schools Project</vt:lpstr>
    </vt:vector>
  </TitlesOfParts>
  <Company>Shelby Consulting</Company>
  <LinksUpToDate>false</LinksUpToDate>
  <CharactersWithSpaces>6574</CharactersWithSpaces>
  <SharedDoc>false</SharedDoc>
  <HLinks>
    <vt:vector size="84" baseType="variant"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>http://www.actbelongcommit.org.au/</vt:lpwstr>
      </vt:variant>
      <vt:variant>
        <vt:lpwstr/>
      </vt:variant>
      <vt:variant>
        <vt:i4>3276847</vt:i4>
      </vt:variant>
      <vt:variant>
        <vt:i4>27</vt:i4>
      </vt:variant>
      <vt:variant>
        <vt:i4>0</vt:i4>
      </vt:variant>
      <vt:variant>
        <vt:i4>5</vt:i4>
      </vt:variant>
      <vt:variant>
        <vt:lpwstr>http://www.cancerwa.asn.au/</vt:lpwstr>
      </vt:variant>
      <vt:variant>
        <vt:lpwstr/>
      </vt:variant>
      <vt:variant>
        <vt:i4>2555947</vt:i4>
      </vt:variant>
      <vt:variant>
        <vt:i4>24</vt:i4>
      </vt:variant>
      <vt:variant>
        <vt:i4>0</vt:i4>
      </vt:variant>
      <vt:variant>
        <vt:i4>5</vt:i4>
      </vt:variant>
      <vt:variant>
        <vt:lpwstr>http://www.generationsunsmart.com/</vt:lpwstr>
      </vt:variant>
      <vt:variant>
        <vt:lpwstr/>
      </vt:variant>
      <vt:variant>
        <vt:i4>2621478</vt:i4>
      </vt:variant>
      <vt:variant>
        <vt:i4>21</vt:i4>
      </vt:variant>
      <vt:variant>
        <vt:i4>0</vt:i4>
      </vt:variant>
      <vt:variant>
        <vt:i4>5</vt:i4>
      </vt:variant>
      <vt:variant>
        <vt:lpwstr>http://www.crunchandsip.com.au/</vt:lpwstr>
      </vt:variant>
      <vt:variant>
        <vt:lpwstr/>
      </vt:variant>
      <vt:variant>
        <vt:i4>8126485</vt:i4>
      </vt:variant>
      <vt:variant>
        <vt:i4>18</vt:i4>
      </vt:variant>
      <vt:variant>
        <vt:i4>0</vt:i4>
      </vt:variant>
      <vt:variant>
        <vt:i4>5</vt:i4>
      </vt:variant>
      <vt:variant>
        <vt:lpwstr>mailto:schools@cancerwa.asn.au</vt:lpwstr>
      </vt:variant>
      <vt:variant>
        <vt:lpwstr/>
      </vt:variant>
      <vt:variant>
        <vt:i4>3801208</vt:i4>
      </vt:variant>
      <vt:variant>
        <vt:i4>15</vt:i4>
      </vt:variant>
      <vt:variant>
        <vt:i4>0</vt:i4>
      </vt:variant>
      <vt:variant>
        <vt:i4>5</vt:i4>
      </vt:variant>
      <vt:variant>
        <vt:lpwstr>http://www.sdera.wa.edu.au/</vt:lpwstr>
      </vt:variant>
      <vt:variant>
        <vt:lpwstr/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http://www.actbelongcommit.org.au/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http://www.det.wa.edu.au/healthyfoodanddrink</vt:lpwstr>
      </vt:variant>
      <vt:variant>
        <vt:lpwstr/>
      </vt:variant>
      <vt:variant>
        <vt:i4>3276852</vt:i4>
      </vt:variant>
      <vt:variant>
        <vt:i4>6</vt:i4>
      </vt:variant>
      <vt:variant>
        <vt:i4>0</vt:i4>
      </vt:variant>
      <vt:variant>
        <vt:i4>5</vt:i4>
      </vt:variant>
      <vt:variant>
        <vt:lpwstr>http://www.eatforhealth.gov.au/</vt:lpwstr>
      </vt:variant>
      <vt:variant>
        <vt:lpwstr/>
      </vt:variant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http://www.health.gov.au/internet/main/publishing.nsf/Content/health-pubhlth-strateg-phys-act-guidelines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http://www.health.gov.au/internet/main/publishing.nsf/Content/health-pubhlth-strateg-phys-act-guidelines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http://www.generationsunsmart.com/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http://www.crunchandsip.com.au/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http://www.crunchandsip.com.au/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 Health Schools Project</dc:title>
  <dc:creator>Sally Blane</dc:creator>
  <cp:lastModifiedBy>Shannon Wright</cp:lastModifiedBy>
  <cp:revision>5</cp:revision>
  <cp:lastPrinted>2016-08-08T02:11:00Z</cp:lastPrinted>
  <dcterms:created xsi:type="dcterms:W3CDTF">2021-02-01T10:09:00Z</dcterms:created>
  <dcterms:modified xsi:type="dcterms:W3CDTF">2021-02-04T02:11:00Z</dcterms:modified>
</cp:coreProperties>
</file>